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О бюджете</w:t>
            </w:r>
            <w:r w:rsidR="00814CEA">
              <w:rPr>
                <w:b/>
                <w:sz w:val="26"/>
                <w:szCs w:val="26"/>
              </w:rPr>
              <w:t xml:space="preserve"> </w:t>
            </w:r>
          </w:p>
          <w:p w:rsidR="00814CEA" w:rsidRDefault="00D7103F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:rsidR="00D7103F" w:rsidRPr="00D7103F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02448C">
              <w:rPr>
                <w:b/>
                <w:sz w:val="26"/>
                <w:szCs w:val="26"/>
              </w:rPr>
              <w:t>города федерального значения</w:t>
            </w:r>
            <w:r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</w:p>
          <w:p w:rsidR="00814CEA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муниципальный округ Северный </w:t>
            </w:r>
          </w:p>
          <w:p w:rsidR="00CA4691" w:rsidRPr="00FD1FCF" w:rsidRDefault="00D7103F" w:rsidP="0016328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на 202</w:t>
            </w:r>
            <w:r w:rsidR="00F633A2">
              <w:rPr>
                <w:b/>
                <w:sz w:val="26"/>
                <w:szCs w:val="26"/>
              </w:rPr>
              <w:t>3</w:t>
            </w:r>
            <w:r w:rsidRPr="00D7103F">
              <w:rPr>
                <w:b/>
                <w:sz w:val="26"/>
                <w:szCs w:val="26"/>
              </w:rPr>
              <w:t xml:space="preserve"> год</w:t>
            </w:r>
            <w:r w:rsidR="00814CEA">
              <w:rPr>
                <w:b/>
                <w:sz w:val="26"/>
                <w:szCs w:val="26"/>
              </w:rPr>
              <w:t xml:space="preserve"> и на плановый период 202</w:t>
            </w:r>
            <w:r w:rsidR="00F633A2">
              <w:rPr>
                <w:b/>
                <w:sz w:val="26"/>
                <w:szCs w:val="26"/>
              </w:rPr>
              <w:t>4</w:t>
            </w:r>
            <w:r w:rsidR="00814CEA">
              <w:rPr>
                <w:b/>
                <w:sz w:val="26"/>
                <w:szCs w:val="26"/>
              </w:rPr>
              <w:t xml:space="preserve"> и 202</w:t>
            </w:r>
            <w:r w:rsidR="00F633A2">
              <w:rPr>
                <w:b/>
                <w:sz w:val="26"/>
                <w:szCs w:val="26"/>
              </w:rPr>
              <w:t>5</w:t>
            </w:r>
            <w:r w:rsidR="00814CEA">
              <w:rPr>
                <w:b/>
                <w:sz w:val="26"/>
                <w:szCs w:val="26"/>
              </w:rPr>
              <w:t xml:space="preserve"> годов</w:t>
            </w:r>
            <w:r w:rsidR="0016328B">
              <w:rPr>
                <w:b/>
                <w:sz w:val="26"/>
                <w:szCs w:val="26"/>
              </w:rPr>
              <w:t xml:space="preserve"> (в целом)</w:t>
            </w:r>
            <w:bookmarkStart w:id="0" w:name="_GoBack"/>
            <w:bookmarkEnd w:id="0"/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F633A2">
        <w:rPr>
          <w:b/>
          <w:sz w:val="26"/>
          <w:szCs w:val="26"/>
        </w:rPr>
        <w:t>2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F633A2">
        <w:rPr>
          <w:b/>
          <w:sz w:val="26"/>
          <w:szCs w:val="26"/>
        </w:rPr>
        <w:t>2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>с главой 21</w:t>
      </w:r>
      <w:r w:rsidRPr="00E57BFA">
        <w:rPr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</w:t>
      </w:r>
      <w:r w:rsidR="0096640D">
        <w:rPr>
          <w:sz w:val="26"/>
          <w:szCs w:val="26"/>
        </w:rPr>
        <w:t>П</w:t>
      </w:r>
      <w:r w:rsidRPr="00E57BFA">
        <w:rPr>
          <w:sz w:val="26"/>
          <w:szCs w:val="26"/>
        </w:rPr>
        <w:t xml:space="preserve">оложением </w:t>
      </w:r>
      <w:r w:rsidR="00814CEA">
        <w:rPr>
          <w:sz w:val="26"/>
          <w:szCs w:val="26"/>
        </w:rPr>
        <w:t>о</w:t>
      </w:r>
      <w:r w:rsidRPr="00E57BFA">
        <w:rPr>
          <w:sz w:val="26"/>
          <w:szCs w:val="26"/>
        </w:rPr>
        <w:t xml:space="preserve"> бюджетном процессе во внутригородском муниципальном образовании </w:t>
      </w:r>
      <w:r w:rsidR="00814CEA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>Санкт-Петербурга муниципальный округ</w:t>
      </w:r>
      <w:proofErr w:type="gramEnd"/>
      <w:r w:rsidRPr="00E57BFA">
        <w:rPr>
          <w:sz w:val="26"/>
          <w:szCs w:val="26"/>
        </w:rPr>
        <w:t xml:space="preserve"> Северный,  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0C5F0A" w:rsidRPr="000C5F0A" w:rsidRDefault="000C5F0A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основные характеристики </w:t>
      </w:r>
      <w:proofErr w:type="gramStart"/>
      <w:r w:rsidRPr="000C5F0A">
        <w:rPr>
          <w:sz w:val="26"/>
          <w:szCs w:val="26"/>
        </w:rPr>
        <w:t xml:space="preserve">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</w:t>
      </w:r>
      <w:r w:rsidR="00DF4F6F">
        <w:rPr>
          <w:sz w:val="26"/>
          <w:szCs w:val="26"/>
        </w:rPr>
        <w:t>га</w:t>
      </w:r>
      <w:proofErr w:type="gramEnd"/>
      <w:r w:rsidR="00DF4F6F">
        <w:rPr>
          <w:sz w:val="26"/>
          <w:szCs w:val="26"/>
        </w:rPr>
        <w:t xml:space="preserve"> муниципальный округ Северный</w:t>
      </w:r>
      <w:r w:rsidRPr="000C5F0A">
        <w:rPr>
          <w:sz w:val="26"/>
          <w:szCs w:val="26"/>
        </w:rPr>
        <w:t>:</w:t>
      </w:r>
    </w:p>
    <w:p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1.1. Общий объем доходов</w:t>
      </w:r>
      <w:r w:rsidR="00814CEA">
        <w:rPr>
          <w:sz w:val="26"/>
          <w:szCs w:val="26"/>
        </w:rPr>
        <w:t>:</w:t>
      </w:r>
    </w:p>
    <w:p w:rsidR="000C5F0A" w:rsidRDefault="00814CE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F633A2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F633A2" w:rsidRPr="00F633A2">
        <w:rPr>
          <w:sz w:val="26"/>
          <w:szCs w:val="26"/>
        </w:rPr>
        <w:t>13</w:t>
      </w:r>
      <w:r w:rsidR="008A022A">
        <w:rPr>
          <w:sz w:val="26"/>
          <w:szCs w:val="26"/>
        </w:rPr>
        <w:t>3</w:t>
      </w:r>
      <w:r w:rsidR="007F2066">
        <w:rPr>
          <w:sz w:val="26"/>
          <w:szCs w:val="26"/>
        </w:rPr>
        <w:t> 189,4</w:t>
      </w:r>
      <w:r w:rsidR="00F633A2">
        <w:rPr>
          <w:sz w:val="26"/>
          <w:szCs w:val="26"/>
        </w:rPr>
        <w:t xml:space="preserve"> </w:t>
      </w:r>
      <w:r w:rsidR="000C5F0A" w:rsidRPr="000C5F0A">
        <w:rPr>
          <w:sz w:val="26"/>
          <w:szCs w:val="26"/>
        </w:rPr>
        <w:t>тыс. рублей;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F633A2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A8452B" w:rsidRPr="00A8452B">
        <w:rPr>
          <w:sz w:val="26"/>
          <w:szCs w:val="26"/>
        </w:rPr>
        <w:t xml:space="preserve"> - </w:t>
      </w:r>
      <w:r w:rsidRPr="000C5F0A">
        <w:rPr>
          <w:sz w:val="26"/>
          <w:szCs w:val="26"/>
        </w:rPr>
        <w:t xml:space="preserve">в сумме </w:t>
      </w:r>
      <w:r w:rsidR="007F2066">
        <w:rPr>
          <w:sz w:val="26"/>
          <w:szCs w:val="26"/>
        </w:rPr>
        <w:t>101 026,3</w:t>
      </w:r>
      <w:r w:rsidR="00F633A2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:rsidR="00814CEA" w:rsidRDefault="00A8452B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814CEA">
        <w:rPr>
          <w:sz w:val="26"/>
          <w:szCs w:val="26"/>
        </w:rPr>
        <w:t xml:space="preserve"> 202</w:t>
      </w:r>
      <w:r w:rsidR="00F633A2">
        <w:rPr>
          <w:sz w:val="26"/>
          <w:szCs w:val="26"/>
        </w:rPr>
        <w:t>5</w:t>
      </w:r>
      <w:r w:rsidR="00814CEA">
        <w:rPr>
          <w:sz w:val="26"/>
          <w:szCs w:val="26"/>
        </w:rPr>
        <w:t xml:space="preserve"> год </w:t>
      </w:r>
      <w:r w:rsidR="00814CEA" w:rsidRPr="000C5F0A">
        <w:rPr>
          <w:sz w:val="26"/>
          <w:szCs w:val="26"/>
        </w:rPr>
        <w:t xml:space="preserve">в сумме </w:t>
      </w:r>
      <w:r w:rsidR="007F2066">
        <w:rPr>
          <w:sz w:val="26"/>
          <w:szCs w:val="26"/>
        </w:rPr>
        <w:t>105 600,7</w:t>
      </w:r>
      <w:r w:rsidR="00F633A2">
        <w:rPr>
          <w:sz w:val="26"/>
          <w:szCs w:val="26"/>
        </w:rPr>
        <w:t xml:space="preserve"> </w:t>
      </w:r>
      <w:r w:rsidR="00814CEA" w:rsidRPr="000C5F0A">
        <w:rPr>
          <w:sz w:val="26"/>
          <w:szCs w:val="26"/>
        </w:rPr>
        <w:t>тыс. рублей;</w:t>
      </w:r>
    </w:p>
    <w:p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1.2. Общий объем расходов</w:t>
      </w:r>
      <w:r w:rsidR="00814CEA">
        <w:rPr>
          <w:sz w:val="26"/>
          <w:szCs w:val="26"/>
        </w:rPr>
        <w:t>: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1F4C83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5E4D16">
        <w:rPr>
          <w:sz w:val="26"/>
          <w:szCs w:val="26"/>
        </w:rPr>
        <w:t>134 751,4</w:t>
      </w:r>
      <w:r w:rsid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1F4C83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5E4D16">
        <w:rPr>
          <w:sz w:val="26"/>
          <w:szCs w:val="26"/>
        </w:rPr>
        <w:t>101 026,3</w:t>
      </w:r>
      <w:r w:rsidR="001F4C83" w:rsidRP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990AF5">
        <w:rPr>
          <w:sz w:val="26"/>
          <w:szCs w:val="26"/>
        </w:rPr>
        <w:t>,</w:t>
      </w:r>
      <w:r w:rsidR="00990AF5" w:rsidRPr="00990AF5">
        <w:t xml:space="preserve"> </w:t>
      </w:r>
      <w:r w:rsidR="00990AF5" w:rsidRPr="00990AF5">
        <w:rPr>
          <w:sz w:val="26"/>
          <w:szCs w:val="26"/>
        </w:rPr>
        <w:t>в том числе условно утвержденные расход</w:t>
      </w:r>
      <w:r w:rsidR="00990AF5">
        <w:rPr>
          <w:sz w:val="26"/>
          <w:szCs w:val="26"/>
        </w:rPr>
        <w:t>ы в сумме 1</w:t>
      </w:r>
      <w:r w:rsidR="00F76249">
        <w:rPr>
          <w:sz w:val="26"/>
          <w:szCs w:val="26"/>
        </w:rPr>
        <w:t> 987,6</w:t>
      </w:r>
      <w:r w:rsidR="00990AF5">
        <w:rPr>
          <w:sz w:val="26"/>
          <w:szCs w:val="26"/>
        </w:rPr>
        <w:t xml:space="preserve"> тыс. рублей</w:t>
      </w:r>
      <w:r w:rsidRPr="000C5F0A">
        <w:rPr>
          <w:sz w:val="26"/>
          <w:szCs w:val="26"/>
        </w:rPr>
        <w:t>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1F4C83">
        <w:rPr>
          <w:sz w:val="26"/>
          <w:szCs w:val="26"/>
        </w:rPr>
        <w:t>5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5E4D16">
        <w:rPr>
          <w:sz w:val="26"/>
          <w:szCs w:val="26"/>
        </w:rPr>
        <w:t>105 600,7</w:t>
      </w:r>
      <w:r w:rsidR="00F76249" w:rsidRPr="00F76249">
        <w:rPr>
          <w:sz w:val="26"/>
          <w:szCs w:val="26"/>
        </w:rPr>
        <w:t xml:space="preserve"> 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C5003D">
        <w:rPr>
          <w:sz w:val="26"/>
          <w:szCs w:val="26"/>
        </w:rPr>
        <w:t>,</w:t>
      </w:r>
      <w:r w:rsidR="00C5003D" w:rsidRPr="00990AF5">
        <w:t xml:space="preserve"> </w:t>
      </w:r>
      <w:r w:rsidR="00C5003D" w:rsidRPr="00990AF5">
        <w:rPr>
          <w:sz w:val="26"/>
          <w:szCs w:val="26"/>
        </w:rPr>
        <w:t>в том числе условно утвержденные расход</w:t>
      </w:r>
      <w:r w:rsidR="00C5003D">
        <w:rPr>
          <w:sz w:val="26"/>
          <w:szCs w:val="26"/>
        </w:rPr>
        <w:t xml:space="preserve">ы в сумме </w:t>
      </w:r>
      <w:r w:rsidR="00F76249">
        <w:rPr>
          <w:sz w:val="26"/>
          <w:szCs w:val="26"/>
        </w:rPr>
        <w:t>4 154</w:t>
      </w:r>
      <w:r w:rsidR="00C5003D">
        <w:rPr>
          <w:sz w:val="26"/>
          <w:szCs w:val="26"/>
        </w:rPr>
        <w:t>,6 тыс. рублей</w:t>
      </w:r>
      <w:r w:rsidRPr="000C5F0A">
        <w:rPr>
          <w:sz w:val="26"/>
          <w:szCs w:val="26"/>
        </w:rPr>
        <w:t>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>дминистрации</w:t>
      </w:r>
      <w:r w:rsidR="00A8452B">
        <w:rPr>
          <w:sz w:val="26"/>
          <w:szCs w:val="26"/>
        </w:rPr>
        <w:t>:</w:t>
      </w:r>
    </w:p>
    <w:p w:rsidR="000C5F0A" w:rsidRP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0C5F0A"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="000C5F0A" w:rsidRPr="000C5F0A">
        <w:rPr>
          <w:sz w:val="26"/>
          <w:szCs w:val="26"/>
        </w:rPr>
        <w:t xml:space="preserve"> тыс. рублей;</w:t>
      </w:r>
    </w:p>
    <w:p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46DFF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46DFF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lastRenderedPageBreak/>
        <w:t>1.4. Верхний предел муниципального внутреннего долга</w:t>
      </w:r>
      <w:r w:rsidR="00A8452B">
        <w:rPr>
          <w:color w:val="000000"/>
          <w:spacing w:val="-2"/>
          <w:sz w:val="26"/>
          <w:szCs w:val="26"/>
        </w:rPr>
        <w:t>: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46DFF"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="00A8452B"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 w:rsidR="009F646B"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46DFF">
        <w:rPr>
          <w:color w:val="000000"/>
          <w:spacing w:val="-2"/>
          <w:sz w:val="26"/>
          <w:szCs w:val="26"/>
        </w:rPr>
        <w:t>5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46DFF">
        <w:rPr>
          <w:color w:val="000000"/>
          <w:spacing w:val="-2"/>
          <w:sz w:val="26"/>
          <w:szCs w:val="26"/>
        </w:rPr>
        <w:t>6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1.5. Дефицит бюджета</w:t>
      </w:r>
      <w:r w:rsidR="00A8452B">
        <w:rPr>
          <w:color w:val="000000"/>
          <w:spacing w:val="-2"/>
          <w:sz w:val="26"/>
          <w:szCs w:val="26"/>
        </w:rPr>
        <w:t>:</w:t>
      </w:r>
    </w:p>
    <w:p w:rsid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46DFF">
        <w:rPr>
          <w:color w:val="000000"/>
          <w:spacing w:val="-2"/>
          <w:sz w:val="26"/>
          <w:szCs w:val="26"/>
        </w:rPr>
        <w:t>3</w:t>
      </w:r>
      <w:r>
        <w:rPr>
          <w:color w:val="000000"/>
          <w:spacing w:val="-2"/>
          <w:sz w:val="26"/>
          <w:szCs w:val="26"/>
        </w:rPr>
        <w:t xml:space="preserve"> год -</w:t>
      </w:r>
      <w:r w:rsidR="000C5F0A" w:rsidRPr="000C5F0A">
        <w:rPr>
          <w:color w:val="000000"/>
          <w:spacing w:val="-2"/>
          <w:sz w:val="26"/>
          <w:szCs w:val="26"/>
        </w:rPr>
        <w:t xml:space="preserve"> в сумме </w:t>
      </w:r>
      <w:r w:rsidR="00A27A59">
        <w:rPr>
          <w:color w:val="000000"/>
          <w:spacing w:val="-2"/>
          <w:sz w:val="26"/>
          <w:szCs w:val="26"/>
        </w:rPr>
        <w:t>1 </w:t>
      </w:r>
      <w:r w:rsidR="00F54E01">
        <w:rPr>
          <w:color w:val="000000"/>
          <w:spacing w:val="-2"/>
          <w:sz w:val="26"/>
          <w:szCs w:val="26"/>
        </w:rPr>
        <w:t>5</w:t>
      </w:r>
      <w:r w:rsidR="00746DFF">
        <w:rPr>
          <w:color w:val="000000"/>
          <w:spacing w:val="-2"/>
          <w:sz w:val="26"/>
          <w:szCs w:val="26"/>
        </w:rPr>
        <w:t>6</w:t>
      </w:r>
      <w:r w:rsidR="00A27A59">
        <w:rPr>
          <w:color w:val="000000"/>
          <w:spacing w:val="-2"/>
          <w:sz w:val="26"/>
          <w:szCs w:val="26"/>
        </w:rPr>
        <w:t>2,</w:t>
      </w:r>
      <w:r w:rsidR="00746DFF">
        <w:rPr>
          <w:color w:val="000000"/>
          <w:spacing w:val="-2"/>
          <w:sz w:val="26"/>
          <w:szCs w:val="26"/>
        </w:rPr>
        <w:t>0</w:t>
      </w:r>
      <w:r w:rsidR="000C5F0A"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46DFF">
        <w:rPr>
          <w:color w:val="000000"/>
          <w:spacing w:val="-2"/>
          <w:sz w:val="26"/>
          <w:szCs w:val="26"/>
        </w:rPr>
        <w:t>4</w:t>
      </w:r>
      <w:r>
        <w:rPr>
          <w:color w:val="000000"/>
          <w:spacing w:val="-2"/>
          <w:sz w:val="26"/>
          <w:szCs w:val="26"/>
        </w:rPr>
        <w:t xml:space="preserve">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46DFF">
        <w:rPr>
          <w:color w:val="000000"/>
          <w:spacing w:val="-2"/>
          <w:sz w:val="26"/>
          <w:szCs w:val="26"/>
        </w:rPr>
        <w:t>5</w:t>
      </w:r>
      <w:r>
        <w:rPr>
          <w:color w:val="000000"/>
          <w:spacing w:val="-2"/>
          <w:sz w:val="26"/>
          <w:szCs w:val="26"/>
        </w:rPr>
        <w:t xml:space="preserve">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.</w:t>
      </w:r>
    </w:p>
    <w:p w:rsidR="00A8452B" w:rsidRDefault="00772D3D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и распределение </w:t>
      </w:r>
      <w:r w:rsidR="000C5F0A" w:rsidRPr="00D6278F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="000C5F0A" w:rsidRPr="00D6278F">
        <w:rPr>
          <w:sz w:val="26"/>
          <w:szCs w:val="26"/>
        </w:rPr>
        <w:t xml:space="preserve"> Санкт-Петербурга муниципальный округ </w:t>
      </w:r>
      <w:r w:rsidR="00CD6888" w:rsidRPr="00D6278F">
        <w:rPr>
          <w:sz w:val="26"/>
          <w:szCs w:val="26"/>
        </w:rPr>
        <w:t xml:space="preserve">Северный </w:t>
      </w:r>
      <w:r w:rsidR="000C5F0A" w:rsidRPr="00D6278F">
        <w:rPr>
          <w:sz w:val="26"/>
          <w:szCs w:val="26"/>
        </w:rPr>
        <w:t>по кодам классификации доходов бюджета</w:t>
      </w:r>
      <w:r w:rsidR="00A8452B">
        <w:rPr>
          <w:sz w:val="26"/>
          <w:szCs w:val="26"/>
        </w:rPr>
        <w:t>:</w:t>
      </w:r>
    </w:p>
    <w:p w:rsidR="00B36B5C" w:rsidRDefault="000C5F0A" w:rsidP="00A8452B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 w:rsidRPr="00D6278F">
        <w:rPr>
          <w:sz w:val="26"/>
          <w:szCs w:val="26"/>
        </w:rPr>
        <w:t xml:space="preserve"> год </w:t>
      </w:r>
      <w:r w:rsidR="00A8452B"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 w:rsidR="00A8452B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к настоящему Решению</w:t>
      </w:r>
      <w:r w:rsidR="00A8452B">
        <w:rPr>
          <w:sz w:val="26"/>
          <w:szCs w:val="26"/>
        </w:rPr>
        <w:t>;</w:t>
      </w:r>
    </w:p>
    <w:p w:rsidR="00D6278F" w:rsidRDefault="00B36B5C" w:rsidP="00B36B5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36B5C">
        <w:rPr>
          <w:sz w:val="26"/>
          <w:szCs w:val="26"/>
        </w:rPr>
        <w:t>на плановый период 202</w:t>
      </w:r>
      <w:r w:rsidR="00746DFF">
        <w:rPr>
          <w:sz w:val="26"/>
          <w:szCs w:val="26"/>
        </w:rPr>
        <w:t>4</w:t>
      </w:r>
      <w:r w:rsidRPr="00B36B5C">
        <w:rPr>
          <w:sz w:val="26"/>
          <w:szCs w:val="26"/>
        </w:rPr>
        <w:t xml:space="preserve"> и 202</w:t>
      </w:r>
      <w:r w:rsidR="00746DFF">
        <w:rPr>
          <w:sz w:val="26"/>
          <w:szCs w:val="26"/>
        </w:rPr>
        <w:t>5</w:t>
      </w:r>
      <w:r w:rsidRPr="00B36B5C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2</w:t>
      </w:r>
      <w:r w:rsidRPr="00D6278F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источники </w:t>
      </w:r>
      <w:proofErr w:type="gramStart"/>
      <w:r w:rsidRPr="00D6278F">
        <w:rPr>
          <w:sz w:val="26"/>
          <w:szCs w:val="26"/>
        </w:rPr>
        <w:t xml:space="preserve">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="005C4A40">
        <w:rPr>
          <w:sz w:val="26"/>
          <w:szCs w:val="26"/>
        </w:rPr>
        <w:t>:</w:t>
      </w:r>
    </w:p>
    <w:p w:rsidR="005C4A40" w:rsidRPr="005C4A40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к настоящему Решению;</w:t>
      </w:r>
    </w:p>
    <w:p w:rsidR="00D6278F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746DFF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и 202</w:t>
      </w:r>
      <w:r w:rsidR="00746DFF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к настоящему Решению.</w:t>
      </w:r>
    </w:p>
    <w:p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распределение бюджетных </w:t>
      </w:r>
      <w:proofErr w:type="gramStart"/>
      <w:r w:rsidRPr="00D6278F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Pr="00D6278F">
        <w:rPr>
          <w:sz w:val="26"/>
          <w:szCs w:val="26"/>
        </w:rPr>
        <w:t>видов расходов классификации расходов бюджета</w:t>
      </w:r>
      <w:r w:rsidR="005C4A40">
        <w:rPr>
          <w:sz w:val="26"/>
          <w:szCs w:val="26"/>
        </w:rPr>
        <w:t>:</w:t>
      </w:r>
    </w:p>
    <w:p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к настоящему Решению;</w:t>
      </w:r>
    </w:p>
    <w:p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746DFF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и 202</w:t>
      </w:r>
      <w:r w:rsidR="00746DFF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к настоящему Решению.</w:t>
      </w:r>
    </w:p>
    <w:p w:rsidR="007529CE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ведомственную структуру </w:t>
      </w:r>
      <w:proofErr w:type="gramStart"/>
      <w:r w:rsidRPr="00D6278F">
        <w:rPr>
          <w:sz w:val="26"/>
          <w:szCs w:val="26"/>
        </w:rPr>
        <w:t xml:space="preserve">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="007529CE">
        <w:rPr>
          <w:sz w:val="26"/>
          <w:szCs w:val="26"/>
        </w:rPr>
        <w:t>:</w:t>
      </w:r>
    </w:p>
    <w:p w:rsidR="007529CE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7</w:t>
      </w:r>
      <w:r w:rsidRPr="005C4A40">
        <w:rPr>
          <w:sz w:val="26"/>
          <w:szCs w:val="26"/>
        </w:rPr>
        <w:t xml:space="preserve"> к настоящему Решению;</w:t>
      </w:r>
    </w:p>
    <w:p w:rsidR="00D6278F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746DFF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и 202</w:t>
      </w:r>
      <w:r w:rsidR="00746DFF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8</w:t>
      </w:r>
      <w:r w:rsidRPr="005C4A40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</w:t>
      </w:r>
      <w:r w:rsidR="005A4E87" w:rsidRPr="00D6278F">
        <w:rPr>
          <w:sz w:val="26"/>
          <w:szCs w:val="26"/>
        </w:rPr>
        <w:t xml:space="preserve">и распределение </w:t>
      </w:r>
      <w:r w:rsidRPr="00D6278F">
        <w:rPr>
          <w:sz w:val="26"/>
          <w:szCs w:val="26"/>
        </w:rPr>
        <w:t xml:space="preserve">бюджетных ассигнований на финансовое обеспечение </w:t>
      </w:r>
      <w:proofErr w:type="gramStart"/>
      <w:r w:rsidRPr="00D6278F">
        <w:rPr>
          <w:sz w:val="26"/>
          <w:szCs w:val="26"/>
        </w:rPr>
        <w:t xml:space="preserve">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</w:t>
      </w:r>
      <w:proofErr w:type="gramEnd"/>
      <w:r w:rsidR="006C156F" w:rsidRPr="00D6278F">
        <w:rPr>
          <w:sz w:val="26"/>
          <w:szCs w:val="26"/>
        </w:rPr>
        <w:t xml:space="preserve"> муниципальный округ Северный</w:t>
      </w:r>
      <w:r w:rsidR="00B80E0C">
        <w:rPr>
          <w:sz w:val="26"/>
          <w:szCs w:val="26"/>
        </w:rPr>
        <w:t>:</w:t>
      </w:r>
    </w:p>
    <w:p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9</w:t>
      </w:r>
      <w:r w:rsidRPr="005C4A40">
        <w:rPr>
          <w:sz w:val="26"/>
          <w:szCs w:val="26"/>
        </w:rPr>
        <w:t xml:space="preserve"> к настоящему Решению;</w:t>
      </w:r>
    </w:p>
    <w:p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746DFF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и 202</w:t>
      </w:r>
      <w:r w:rsidR="00746DFF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10</w:t>
      </w:r>
      <w:r w:rsidRPr="005C4A40">
        <w:rPr>
          <w:sz w:val="26"/>
          <w:szCs w:val="26"/>
        </w:rPr>
        <w:t xml:space="preserve"> к настоящему Решению</w:t>
      </w:r>
      <w:r w:rsidRPr="00D6278F">
        <w:rPr>
          <w:sz w:val="26"/>
          <w:szCs w:val="26"/>
        </w:rPr>
        <w:t>.</w:t>
      </w:r>
    </w:p>
    <w:p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бюджетных ассигнований </w:t>
      </w:r>
      <w:proofErr w:type="gramStart"/>
      <w:r w:rsidRPr="00D6278F">
        <w:rPr>
          <w:sz w:val="26"/>
          <w:szCs w:val="26"/>
        </w:rPr>
        <w:t xml:space="preserve">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3A4195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>, направляемых на исполнение публичных нормативных обязательств</w:t>
      </w:r>
      <w:r w:rsidR="00B80E0C">
        <w:rPr>
          <w:sz w:val="26"/>
          <w:szCs w:val="26"/>
        </w:rPr>
        <w:t>:</w:t>
      </w:r>
    </w:p>
    <w:p w:rsidR="00001984" w:rsidRDefault="000C5F0A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 w:rsidRPr="00D6278F">
        <w:rPr>
          <w:sz w:val="26"/>
          <w:szCs w:val="26"/>
        </w:rPr>
        <w:t xml:space="preserve"> год </w:t>
      </w:r>
      <w:r w:rsidR="00B80E0C">
        <w:rPr>
          <w:sz w:val="26"/>
          <w:szCs w:val="26"/>
        </w:rPr>
        <w:t xml:space="preserve">- </w:t>
      </w:r>
      <w:r w:rsidR="003A4195" w:rsidRPr="00D6278F">
        <w:rPr>
          <w:sz w:val="26"/>
          <w:szCs w:val="26"/>
        </w:rPr>
        <w:t xml:space="preserve">в сумме </w:t>
      </w:r>
      <w:r w:rsidR="00746DFF">
        <w:rPr>
          <w:sz w:val="26"/>
          <w:szCs w:val="26"/>
        </w:rPr>
        <w:t>12 781,5</w:t>
      </w:r>
      <w:r w:rsidR="003A4195" w:rsidRPr="00D6278F">
        <w:rPr>
          <w:sz w:val="26"/>
          <w:szCs w:val="26"/>
        </w:rPr>
        <w:t xml:space="preserve"> тыс. рублей. </w:t>
      </w:r>
    </w:p>
    <w:p w:rsidR="00B80E0C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lastRenderedPageBreak/>
        <w:t>на 202</w:t>
      </w:r>
      <w:r w:rsidR="00746DFF"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746DFF">
        <w:rPr>
          <w:sz w:val="26"/>
          <w:szCs w:val="26"/>
        </w:rPr>
        <w:t>13 404,1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B80E0C" w:rsidRPr="00D6278F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746DFF">
        <w:rPr>
          <w:sz w:val="26"/>
          <w:szCs w:val="26"/>
        </w:rPr>
        <w:t>5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746DFF">
        <w:rPr>
          <w:sz w:val="26"/>
          <w:szCs w:val="26"/>
        </w:rPr>
        <w:t>14 016,8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B80E0C" w:rsidRDefault="00B80E0C" w:rsidP="00851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6278F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001984">
        <w:rPr>
          <w:sz w:val="26"/>
          <w:szCs w:val="26"/>
        </w:rPr>
        <w:t xml:space="preserve">Утвердить распределение </w:t>
      </w:r>
      <w:r w:rsidR="00001984" w:rsidRPr="00001984">
        <w:rPr>
          <w:sz w:val="26"/>
          <w:szCs w:val="26"/>
        </w:rPr>
        <w:t xml:space="preserve">бюджетных </w:t>
      </w:r>
      <w:proofErr w:type="gramStart"/>
      <w:r w:rsidR="00001984" w:rsidRPr="00001984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01984" w:rsidRPr="00001984">
        <w:rPr>
          <w:sz w:val="26"/>
          <w:szCs w:val="26"/>
        </w:rPr>
        <w:t>Санкт-Петербурга</w:t>
      </w:r>
      <w:proofErr w:type="gramEnd"/>
      <w:r w:rsidR="00001984" w:rsidRPr="00001984">
        <w:rPr>
          <w:sz w:val="26"/>
          <w:szCs w:val="26"/>
        </w:rPr>
        <w:t xml:space="preserve"> муниципальный округ Северный, направляемых на исполнение публичных нормативных обязательств</w:t>
      </w:r>
      <w:r>
        <w:rPr>
          <w:sz w:val="26"/>
          <w:szCs w:val="26"/>
        </w:rPr>
        <w:t>:</w:t>
      </w:r>
    </w:p>
    <w:p w:rsidR="00B80E0C" w:rsidRP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>на 202</w:t>
      </w:r>
      <w:r w:rsidR="00167FB8">
        <w:rPr>
          <w:sz w:val="26"/>
          <w:szCs w:val="26"/>
        </w:rPr>
        <w:t>3</w:t>
      </w:r>
      <w:r w:rsidRPr="00B80E0C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11</w:t>
      </w:r>
      <w:r w:rsidRPr="00B80E0C">
        <w:rPr>
          <w:sz w:val="26"/>
          <w:szCs w:val="26"/>
        </w:rPr>
        <w:t xml:space="preserve"> к настоящему Решению;</w:t>
      </w:r>
    </w:p>
    <w:p w:rsid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>на плановый период 202</w:t>
      </w:r>
      <w:r w:rsidR="00167FB8">
        <w:rPr>
          <w:sz w:val="26"/>
          <w:szCs w:val="26"/>
        </w:rPr>
        <w:t>4</w:t>
      </w:r>
      <w:r w:rsidRPr="00B80E0C">
        <w:rPr>
          <w:sz w:val="26"/>
          <w:szCs w:val="26"/>
        </w:rPr>
        <w:t xml:space="preserve"> и 202</w:t>
      </w:r>
      <w:r w:rsidR="00167FB8">
        <w:rPr>
          <w:sz w:val="26"/>
          <w:szCs w:val="26"/>
        </w:rPr>
        <w:t>5</w:t>
      </w:r>
      <w:r w:rsidRPr="00B80E0C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12</w:t>
      </w:r>
      <w:r w:rsidRPr="00B80E0C">
        <w:rPr>
          <w:sz w:val="26"/>
          <w:szCs w:val="26"/>
        </w:rPr>
        <w:t xml:space="preserve"> к настоящему Решению</w:t>
      </w:r>
      <w:r w:rsidR="002C4DF4">
        <w:rPr>
          <w:sz w:val="26"/>
          <w:szCs w:val="26"/>
        </w:rPr>
        <w:t>.</w:t>
      </w:r>
    </w:p>
    <w:p w:rsidR="002C4DF4" w:rsidRDefault="000C5F0A" w:rsidP="00D6278F">
      <w:pPr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объем </w:t>
      </w:r>
      <w:r w:rsidR="006E2AC2">
        <w:rPr>
          <w:sz w:val="26"/>
          <w:szCs w:val="26"/>
        </w:rPr>
        <w:t xml:space="preserve">межбюджетных трансфертов, </w:t>
      </w:r>
      <w:r w:rsidR="00D83EDF">
        <w:rPr>
          <w:sz w:val="26"/>
          <w:szCs w:val="26"/>
        </w:rPr>
        <w:t>получаемых из</w:t>
      </w:r>
      <w:r w:rsidR="006E2AC2" w:rsidRPr="000C5F0A">
        <w:rPr>
          <w:sz w:val="26"/>
          <w:szCs w:val="26"/>
        </w:rPr>
        <w:t xml:space="preserve"> бюджета Санкт-Петербурга </w:t>
      </w:r>
      <w:r w:rsidR="00D83EDF">
        <w:rPr>
          <w:sz w:val="26"/>
          <w:szCs w:val="26"/>
        </w:rPr>
        <w:t xml:space="preserve">в </w:t>
      </w:r>
      <w:r w:rsidRPr="000C5F0A">
        <w:rPr>
          <w:sz w:val="26"/>
          <w:szCs w:val="26"/>
        </w:rPr>
        <w:t>бюджет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Pr="000C5F0A">
        <w:rPr>
          <w:sz w:val="26"/>
          <w:szCs w:val="26"/>
        </w:rPr>
        <w:t xml:space="preserve"> Санкт-Петербурга муниципальный округ </w:t>
      </w:r>
      <w:r w:rsidR="006E2AC2">
        <w:rPr>
          <w:sz w:val="26"/>
          <w:szCs w:val="26"/>
        </w:rPr>
        <w:t>Северный</w:t>
      </w:r>
      <w:r w:rsidR="002C4DF4">
        <w:rPr>
          <w:sz w:val="26"/>
          <w:szCs w:val="26"/>
        </w:rPr>
        <w:t>:</w:t>
      </w:r>
    </w:p>
    <w:p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167FB8">
        <w:rPr>
          <w:sz w:val="26"/>
          <w:szCs w:val="26"/>
        </w:rPr>
        <w:t>3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BC15D0">
        <w:rPr>
          <w:sz w:val="26"/>
          <w:szCs w:val="26"/>
        </w:rPr>
        <w:t>131 411,3</w:t>
      </w:r>
      <w:r w:rsidR="00C5003D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 xml:space="preserve">тыс. рублей. </w:t>
      </w:r>
    </w:p>
    <w:p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167FB8"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BC15D0">
        <w:rPr>
          <w:sz w:val="26"/>
          <w:szCs w:val="26"/>
        </w:rPr>
        <w:t>99 104,5</w:t>
      </w:r>
      <w:r w:rsidR="009053F2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2C4DF4" w:rsidRDefault="002C4DF4" w:rsidP="002C4DF4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167FB8">
        <w:rPr>
          <w:sz w:val="26"/>
          <w:szCs w:val="26"/>
        </w:rPr>
        <w:t>5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BC15D0">
        <w:rPr>
          <w:sz w:val="26"/>
          <w:szCs w:val="26"/>
        </w:rPr>
        <w:t>103 519,4</w:t>
      </w:r>
      <w:r w:rsidR="00C069C6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001984" w:rsidRDefault="002C4DF4" w:rsidP="00D627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760B1">
        <w:rPr>
          <w:sz w:val="26"/>
          <w:szCs w:val="26"/>
        </w:rPr>
        <w:t>.1.</w:t>
      </w:r>
      <w:r w:rsidR="00D6278F">
        <w:rPr>
          <w:sz w:val="26"/>
          <w:szCs w:val="26"/>
        </w:rPr>
        <w:t xml:space="preserve"> </w:t>
      </w:r>
      <w:r w:rsidR="006E2AC2" w:rsidRPr="006E2AC2">
        <w:rPr>
          <w:sz w:val="26"/>
          <w:szCs w:val="26"/>
        </w:rPr>
        <w:t xml:space="preserve">Утвердить распределение межбюджетных трансфертов, </w:t>
      </w:r>
      <w:r w:rsidR="00D83EDF" w:rsidRPr="00D83EDF">
        <w:rPr>
          <w:sz w:val="26"/>
          <w:szCs w:val="26"/>
        </w:rPr>
        <w:t>получаемых из бюджета Санкт-Петербурга в бюджет</w:t>
      </w:r>
      <w:r w:rsidR="006E2AC2" w:rsidRPr="006E2AC2">
        <w:rPr>
          <w:sz w:val="26"/>
          <w:szCs w:val="26"/>
        </w:rPr>
        <w:t xml:space="preserve">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="006E2AC2" w:rsidRPr="006E2AC2">
        <w:rPr>
          <w:sz w:val="26"/>
          <w:szCs w:val="26"/>
        </w:rPr>
        <w:t xml:space="preserve"> Санкт-Петербурга муниципальный округ Северный</w:t>
      </w:r>
      <w:r>
        <w:rPr>
          <w:sz w:val="26"/>
          <w:szCs w:val="26"/>
        </w:rPr>
        <w:t>:</w:t>
      </w:r>
      <w:r w:rsidR="006E2AC2" w:rsidRPr="006E2AC2">
        <w:rPr>
          <w:sz w:val="26"/>
          <w:szCs w:val="26"/>
        </w:rPr>
        <w:t xml:space="preserve"> </w:t>
      </w:r>
    </w:p>
    <w:p w:rsidR="002C4DF4" w:rsidRPr="002C4DF4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202</w:t>
      </w:r>
      <w:r w:rsidR="00AC0CFE">
        <w:rPr>
          <w:sz w:val="26"/>
          <w:szCs w:val="26"/>
        </w:rPr>
        <w:t>3</w:t>
      </w:r>
      <w:r w:rsidRPr="002C4DF4">
        <w:rPr>
          <w:sz w:val="26"/>
          <w:szCs w:val="26"/>
        </w:rPr>
        <w:t xml:space="preserve"> год - согласно Приложению № 13 к настоящему Решению;</w:t>
      </w:r>
    </w:p>
    <w:p w:rsidR="002C4DF4" w:rsidRPr="000C5F0A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плановый период 202</w:t>
      </w:r>
      <w:r w:rsidR="00AC0CFE">
        <w:rPr>
          <w:sz w:val="26"/>
          <w:szCs w:val="26"/>
        </w:rPr>
        <w:t>4</w:t>
      </w:r>
      <w:r w:rsidRPr="002C4DF4">
        <w:rPr>
          <w:sz w:val="26"/>
          <w:szCs w:val="26"/>
        </w:rPr>
        <w:t xml:space="preserve"> и 202</w:t>
      </w:r>
      <w:r w:rsidR="00AC0CFE">
        <w:rPr>
          <w:sz w:val="26"/>
          <w:szCs w:val="26"/>
        </w:rPr>
        <w:t>5</w:t>
      </w:r>
      <w:r w:rsidRPr="002C4DF4">
        <w:rPr>
          <w:sz w:val="26"/>
          <w:szCs w:val="26"/>
        </w:rPr>
        <w:t xml:space="preserve"> годов - согласно Приложению № 14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D0C13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A65E18" w:rsidRDefault="00A65E18" w:rsidP="00045184">
      <w:pPr>
        <w:jc w:val="both"/>
        <w:rPr>
          <w:sz w:val="26"/>
          <w:szCs w:val="26"/>
        </w:rPr>
      </w:pPr>
    </w:p>
    <w:p w:rsidR="00A65E18" w:rsidRDefault="00A65E18" w:rsidP="00045184">
      <w:pPr>
        <w:jc w:val="both"/>
        <w:rPr>
          <w:sz w:val="26"/>
          <w:szCs w:val="26"/>
        </w:rPr>
      </w:pPr>
    </w:p>
    <w:p w:rsidR="00127AA4" w:rsidRPr="00852291" w:rsidRDefault="00127AA4" w:rsidP="00127AA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:rsidR="00127AA4" w:rsidRPr="00852291" w:rsidRDefault="00127AA4" w:rsidP="00127AA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27AA4" w:rsidRPr="00852291" w:rsidRDefault="00127AA4" w:rsidP="00127AA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8529A3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27AA4" w:rsidRPr="00852291" w:rsidRDefault="00127AA4" w:rsidP="00127AA4">
      <w:pPr>
        <w:rPr>
          <w:rFonts w:eastAsia="Calibri"/>
          <w:spacing w:val="-1"/>
          <w:sz w:val="24"/>
          <w:szCs w:val="24"/>
        </w:rPr>
      </w:pPr>
    </w:p>
    <w:p w:rsidR="00127AA4" w:rsidRDefault="00127AA4" w:rsidP="00127AA4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127AA4">
        <w:rPr>
          <w:rFonts w:eastAsia="Calibri"/>
          <w:spacing w:val="-1"/>
          <w:sz w:val="24"/>
          <w:szCs w:val="24"/>
        </w:rPr>
        <w:t>на 202</w:t>
      </w:r>
      <w:r w:rsidR="00AC0CFE">
        <w:rPr>
          <w:rFonts w:eastAsia="Calibri"/>
          <w:spacing w:val="-1"/>
          <w:sz w:val="24"/>
          <w:szCs w:val="24"/>
        </w:rPr>
        <w:t>3</w:t>
      </w:r>
      <w:r w:rsidRPr="00127AA4">
        <w:rPr>
          <w:rFonts w:eastAsia="Calibri"/>
          <w:spacing w:val="-1"/>
          <w:sz w:val="24"/>
          <w:szCs w:val="24"/>
        </w:rPr>
        <w:t xml:space="preserve"> год</w:t>
      </w:r>
    </w:p>
    <w:p w:rsidR="00A65E18" w:rsidRDefault="00A65E18" w:rsidP="00045184">
      <w:pPr>
        <w:jc w:val="both"/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66"/>
        <w:gridCol w:w="655"/>
        <w:gridCol w:w="2456"/>
        <w:gridCol w:w="4820"/>
        <w:gridCol w:w="1134"/>
      </w:tblGrid>
      <w:tr w:rsidR="008A022A" w:rsidRPr="008A022A" w:rsidTr="008A022A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 xml:space="preserve">№ </w:t>
            </w:r>
            <w:proofErr w:type="gramStart"/>
            <w:r w:rsidRPr="008A022A">
              <w:t>п</w:t>
            </w:r>
            <w:proofErr w:type="gramEnd"/>
            <w:r w:rsidRPr="008A022A">
              <w:t>/п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sz w:val="18"/>
                <w:szCs w:val="18"/>
              </w:rPr>
            </w:pPr>
            <w:r w:rsidRPr="008A022A">
              <w:rPr>
                <w:sz w:val="18"/>
                <w:szCs w:val="18"/>
              </w:rPr>
              <w:t>Сумма,  тыс. руб.</w:t>
            </w:r>
          </w:p>
        </w:tc>
      </w:tr>
      <w:tr w:rsidR="008A022A" w:rsidRPr="008A022A" w:rsidTr="008A022A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I.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1 778,1</w:t>
            </w:r>
          </w:p>
        </w:tc>
      </w:tr>
      <w:tr w:rsidR="008A022A" w:rsidRPr="008A022A" w:rsidTr="008A022A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1 457,1</w:t>
            </w:r>
          </w:p>
        </w:tc>
      </w:tr>
      <w:tr w:rsidR="008A022A" w:rsidRPr="008A022A" w:rsidTr="008A022A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1 457,1</w:t>
            </w:r>
          </w:p>
        </w:tc>
      </w:tr>
      <w:tr w:rsidR="008A022A" w:rsidRPr="008A022A" w:rsidTr="008A022A">
        <w:trPr>
          <w:trHeight w:val="9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 xml:space="preserve">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1 457,1</w:t>
            </w:r>
          </w:p>
        </w:tc>
      </w:tr>
      <w:tr w:rsidR="008A022A" w:rsidRPr="008A022A" w:rsidTr="008A022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301,0</w:t>
            </w:r>
          </w:p>
        </w:tc>
      </w:tr>
      <w:tr w:rsidR="008A022A" w:rsidRPr="008A022A" w:rsidTr="008A022A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 xml:space="preserve">1 13 02000 00 0000 130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301,0</w:t>
            </w:r>
          </w:p>
        </w:tc>
      </w:tr>
      <w:tr w:rsidR="008A022A" w:rsidRPr="008A022A" w:rsidTr="008A022A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301,0</w:t>
            </w:r>
          </w:p>
        </w:tc>
      </w:tr>
      <w:tr w:rsidR="008A022A" w:rsidRPr="008A022A" w:rsidTr="008A022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1 13 02993 03 0000 130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 xml:space="preserve">Прочие доходы от компенсации </w:t>
            </w:r>
            <w:proofErr w:type="gramStart"/>
            <w:r w:rsidRPr="008A022A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8A022A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301,0</w:t>
            </w:r>
          </w:p>
        </w:tc>
      </w:tr>
      <w:tr w:rsidR="008A022A" w:rsidRPr="008A022A" w:rsidTr="008A022A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867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1 13 02993 03 0100 130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300,0</w:t>
            </w:r>
          </w:p>
        </w:tc>
      </w:tr>
      <w:tr w:rsidR="008A022A" w:rsidRPr="008A022A" w:rsidTr="008A022A">
        <w:trPr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1 13 02993 03 0200 130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1,0</w:t>
            </w:r>
          </w:p>
        </w:tc>
      </w:tr>
      <w:tr w:rsidR="008A022A" w:rsidRPr="008A022A" w:rsidTr="008A022A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20,0</w:t>
            </w:r>
          </w:p>
        </w:tc>
      </w:tr>
      <w:tr w:rsidR="008A022A" w:rsidRPr="008A022A" w:rsidTr="008A022A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1 16 07000 00 0000 140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1 16 07010 00 0000 140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roofErr w:type="gramStart"/>
            <w:r w:rsidRPr="008A022A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6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1 16 07010 03 0000 140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roofErr w:type="gramStart"/>
            <w:r w:rsidRPr="008A022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3.2.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1 16 10120 00 0000 140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2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3.2.1.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1 16 10123 01 0000 140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31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II.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131 411,3</w:t>
            </w:r>
          </w:p>
        </w:tc>
      </w:tr>
      <w:tr w:rsidR="008A022A" w:rsidRPr="008A022A" w:rsidTr="008A022A">
        <w:trPr>
          <w:trHeight w:val="42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131 411,3</w:t>
            </w:r>
          </w:p>
        </w:tc>
      </w:tr>
      <w:tr w:rsidR="008A022A" w:rsidRPr="008A022A" w:rsidTr="008A022A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74 063,9</w:t>
            </w:r>
          </w:p>
        </w:tc>
      </w:tr>
      <w:tr w:rsidR="008A022A" w:rsidRPr="008A022A" w:rsidTr="008A022A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2 02 15001 00 0000 150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74 063,9</w:t>
            </w:r>
          </w:p>
        </w:tc>
      </w:tr>
      <w:tr w:rsidR="008A022A" w:rsidRPr="008A022A" w:rsidTr="008A022A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2 02 15001 03 0000 150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74 063,9</w:t>
            </w:r>
          </w:p>
        </w:tc>
      </w:tr>
      <w:tr w:rsidR="008A022A" w:rsidRPr="008A022A" w:rsidTr="008A022A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2 02 20000 00 0000 150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36 820,8</w:t>
            </w:r>
          </w:p>
        </w:tc>
      </w:tr>
      <w:tr w:rsidR="008A022A" w:rsidRPr="008A022A" w:rsidTr="008A022A">
        <w:trPr>
          <w:trHeight w:val="43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2 02 29999 00 0000 150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36 820,8</w:t>
            </w:r>
          </w:p>
        </w:tc>
      </w:tr>
      <w:tr w:rsidR="008A022A" w:rsidRPr="008A022A" w:rsidTr="008A022A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2 02 29999 03 0000 150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36 820,8</w:t>
            </w:r>
          </w:p>
        </w:tc>
      </w:tr>
      <w:tr w:rsidR="008A022A" w:rsidRPr="008A022A" w:rsidTr="008A022A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20 526,6</w:t>
            </w:r>
          </w:p>
        </w:tc>
      </w:tr>
      <w:tr w:rsidR="008A022A" w:rsidRPr="008A022A" w:rsidTr="008A022A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3 721,1</w:t>
            </w:r>
          </w:p>
        </w:tc>
      </w:tr>
      <w:tr w:rsidR="008A022A" w:rsidRPr="008A022A" w:rsidTr="008A022A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3 721,1</w:t>
            </w:r>
          </w:p>
        </w:tc>
      </w:tr>
      <w:tr w:rsidR="008A022A" w:rsidRPr="008A022A" w:rsidTr="008A022A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2 02 30024 03 0100 150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3 712,3</w:t>
            </w:r>
          </w:p>
        </w:tc>
      </w:tr>
      <w:tr w:rsidR="008A022A" w:rsidRPr="008A022A" w:rsidTr="008A022A">
        <w:trPr>
          <w:trHeight w:val="1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1.3.1.1.2.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2 02 30024 03 0200 150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8,8</w:t>
            </w:r>
          </w:p>
        </w:tc>
      </w:tr>
      <w:tr w:rsidR="008A022A" w:rsidRPr="008A022A" w:rsidTr="008A022A">
        <w:trPr>
          <w:trHeight w:val="8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16 805,5</w:t>
            </w:r>
          </w:p>
        </w:tc>
      </w:tr>
      <w:tr w:rsidR="008A022A" w:rsidRPr="008A022A" w:rsidTr="008A022A">
        <w:trPr>
          <w:trHeight w:val="2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16 805,5</w:t>
            </w:r>
          </w:p>
        </w:tc>
      </w:tr>
      <w:tr w:rsidR="008A022A" w:rsidRPr="008A022A" w:rsidTr="008A022A">
        <w:trPr>
          <w:trHeight w:val="8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1.3.2.1.1.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2 02 30027 03 0100 150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11 406,0</w:t>
            </w:r>
          </w:p>
        </w:tc>
      </w:tr>
      <w:tr w:rsidR="008A022A" w:rsidRPr="008A022A" w:rsidTr="008A022A">
        <w:trPr>
          <w:trHeight w:val="9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1.3.2.1.2.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2 02 30027 03 0200 150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5 399,5</w:t>
            </w:r>
          </w:p>
        </w:tc>
      </w:tr>
      <w:tr w:rsidR="008A022A" w:rsidRPr="008A022A" w:rsidTr="008A022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133 189,4</w:t>
            </w:r>
          </w:p>
        </w:tc>
      </w:tr>
    </w:tbl>
    <w:p w:rsidR="00017C72" w:rsidRDefault="00017C72" w:rsidP="00045184">
      <w:pPr>
        <w:jc w:val="both"/>
        <w:rPr>
          <w:sz w:val="26"/>
          <w:szCs w:val="26"/>
        </w:rPr>
      </w:pPr>
    </w:p>
    <w:p w:rsidR="00017C72" w:rsidRDefault="00017C72" w:rsidP="00045184">
      <w:pPr>
        <w:jc w:val="both"/>
        <w:rPr>
          <w:sz w:val="26"/>
          <w:szCs w:val="26"/>
        </w:rPr>
      </w:pPr>
    </w:p>
    <w:p w:rsidR="00A65E18" w:rsidRDefault="00A65E18" w:rsidP="00045184">
      <w:pPr>
        <w:jc w:val="both"/>
        <w:rPr>
          <w:sz w:val="26"/>
          <w:szCs w:val="26"/>
        </w:rPr>
      </w:pPr>
    </w:p>
    <w:p w:rsidR="00C54CAE" w:rsidRPr="00852291" w:rsidRDefault="00C54CAE" w:rsidP="00C54CA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:rsidR="00C54CAE" w:rsidRPr="00852291" w:rsidRDefault="00C54CAE" w:rsidP="00C54CA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C54CAE" w:rsidRPr="00852291" w:rsidRDefault="00C54CAE" w:rsidP="00C54CAE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F5522C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C54CAE" w:rsidRPr="00852291" w:rsidRDefault="00C54CAE" w:rsidP="00C54CAE">
      <w:pPr>
        <w:rPr>
          <w:rFonts w:eastAsia="Calibri"/>
          <w:spacing w:val="-1"/>
          <w:sz w:val="24"/>
          <w:szCs w:val="24"/>
        </w:rPr>
      </w:pPr>
    </w:p>
    <w:p w:rsidR="00C54CAE" w:rsidRDefault="00C54CAE" w:rsidP="00C54CAE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C54CAE">
        <w:rPr>
          <w:rFonts w:eastAsia="Calibri"/>
          <w:spacing w:val="-1"/>
          <w:sz w:val="24"/>
          <w:szCs w:val="24"/>
        </w:rPr>
        <w:t>на плановый период 202</w:t>
      </w:r>
      <w:r w:rsidR="00F5522C">
        <w:rPr>
          <w:rFonts w:eastAsia="Calibri"/>
          <w:spacing w:val="-1"/>
          <w:sz w:val="24"/>
          <w:szCs w:val="24"/>
        </w:rPr>
        <w:t>4</w:t>
      </w:r>
      <w:r w:rsidRPr="00C54CAE">
        <w:rPr>
          <w:rFonts w:eastAsia="Calibri"/>
          <w:spacing w:val="-1"/>
          <w:sz w:val="24"/>
          <w:szCs w:val="24"/>
        </w:rPr>
        <w:t xml:space="preserve"> и 202</w:t>
      </w:r>
      <w:r w:rsidR="00F5522C">
        <w:rPr>
          <w:rFonts w:eastAsia="Calibri"/>
          <w:spacing w:val="-1"/>
          <w:sz w:val="24"/>
          <w:szCs w:val="24"/>
        </w:rPr>
        <w:t>5</w:t>
      </w:r>
      <w:r w:rsidRPr="00C54CAE">
        <w:rPr>
          <w:rFonts w:eastAsia="Calibri"/>
          <w:spacing w:val="-1"/>
          <w:sz w:val="24"/>
          <w:szCs w:val="24"/>
        </w:rPr>
        <w:t xml:space="preserve"> годов</w:t>
      </w:r>
    </w:p>
    <w:p w:rsidR="00C54CAE" w:rsidRDefault="00C54CAE" w:rsidP="00C54CAE">
      <w:pPr>
        <w:jc w:val="both"/>
        <w:rPr>
          <w:sz w:val="26"/>
          <w:szCs w:val="26"/>
        </w:rPr>
      </w:pPr>
    </w:p>
    <w:tbl>
      <w:tblPr>
        <w:tblW w:w="10022" w:type="dxa"/>
        <w:tblLook w:val="04A0" w:firstRow="1" w:lastRow="0" w:firstColumn="1" w:lastColumn="0" w:noHBand="0" w:noVBand="1"/>
      </w:tblPr>
      <w:tblGrid>
        <w:gridCol w:w="966"/>
        <w:gridCol w:w="643"/>
        <w:gridCol w:w="2185"/>
        <w:gridCol w:w="4111"/>
        <w:gridCol w:w="1070"/>
        <w:gridCol w:w="1047"/>
      </w:tblGrid>
      <w:tr w:rsidR="008A022A" w:rsidRPr="008A022A" w:rsidTr="008A022A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 xml:space="preserve">№ </w:t>
            </w:r>
            <w:proofErr w:type="gramStart"/>
            <w:r w:rsidRPr="008A022A">
              <w:t>п</w:t>
            </w:r>
            <w:proofErr w:type="gramEnd"/>
            <w:r w:rsidRPr="008A022A">
              <w:t>/п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Наименование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Сумма,  тыс. руб.</w:t>
            </w:r>
          </w:p>
        </w:tc>
      </w:tr>
      <w:tr w:rsidR="008A022A" w:rsidRPr="008A022A" w:rsidTr="008A022A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/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22A" w:rsidRPr="008A022A" w:rsidRDefault="008A022A" w:rsidP="008A022A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/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2024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2025 год</w:t>
            </w:r>
          </w:p>
        </w:tc>
      </w:tr>
      <w:tr w:rsidR="008A022A" w:rsidRPr="008A022A" w:rsidTr="008A022A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I.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1 921,8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2 081,3</w:t>
            </w:r>
          </w:p>
        </w:tc>
      </w:tr>
      <w:tr w:rsidR="008A022A" w:rsidRPr="008A022A" w:rsidTr="008A022A">
        <w:trPr>
          <w:trHeight w:val="44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1 600,8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1 760,2</w:t>
            </w:r>
          </w:p>
        </w:tc>
      </w:tr>
      <w:tr w:rsidR="008A022A" w:rsidRPr="008A022A" w:rsidTr="008A022A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Налог на доходы физических лиц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1 600,8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1 760,2</w:t>
            </w:r>
          </w:p>
        </w:tc>
      </w:tr>
      <w:tr w:rsidR="008A022A" w:rsidRPr="008A022A" w:rsidTr="008A022A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1 600,8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1 760,2</w:t>
            </w:r>
          </w:p>
        </w:tc>
      </w:tr>
      <w:tr w:rsidR="008A022A" w:rsidRPr="008A022A" w:rsidTr="008A022A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301,0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301,1</w:t>
            </w:r>
          </w:p>
        </w:tc>
      </w:tr>
      <w:tr w:rsidR="008A022A" w:rsidRPr="008A022A" w:rsidTr="008A022A">
        <w:trPr>
          <w:trHeight w:val="5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 xml:space="preserve">1 13 02000 00 0000 130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Доходы от компенсации затрат государства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301,1</w:t>
            </w:r>
          </w:p>
        </w:tc>
      </w:tr>
      <w:tr w:rsidR="008A022A" w:rsidRPr="008A022A" w:rsidTr="008A022A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 xml:space="preserve">Прочие доходы от компенсации затрат государства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301,1</w:t>
            </w:r>
          </w:p>
        </w:tc>
      </w:tr>
      <w:tr w:rsidR="008A022A" w:rsidRPr="008A022A" w:rsidTr="008A022A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1 13 02993 03 0000 130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 xml:space="preserve">Прочие доходы от компенсации </w:t>
            </w:r>
            <w:proofErr w:type="gramStart"/>
            <w:r w:rsidRPr="008A022A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8A022A"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301,1</w:t>
            </w:r>
          </w:p>
        </w:tc>
      </w:tr>
      <w:tr w:rsidR="008A022A" w:rsidRPr="008A022A" w:rsidTr="008A022A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867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1 13 02993 03 0100 130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300,0</w:t>
            </w:r>
          </w:p>
        </w:tc>
      </w:tr>
      <w:tr w:rsidR="008A022A" w:rsidRPr="008A022A" w:rsidTr="008A022A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2.1.1.1.2.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1 13 02993 03 0200 130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1,1</w:t>
            </w:r>
          </w:p>
        </w:tc>
      </w:tr>
      <w:tr w:rsidR="008A022A" w:rsidRPr="008A022A" w:rsidTr="008A022A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3.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20,0</w:t>
            </w:r>
          </w:p>
        </w:tc>
      </w:tr>
      <w:tr w:rsidR="008A022A" w:rsidRPr="008A022A" w:rsidTr="008A022A">
        <w:trPr>
          <w:trHeight w:val="23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1 16 07000 00 0000 140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1 16 07010 00 0000 140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roofErr w:type="gramStart"/>
            <w:r w:rsidRPr="008A022A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8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3.1.1.1.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1 16 07010 03 0000 140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roofErr w:type="gramStart"/>
            <w:r w:rsidRPr="008A022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5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3.2.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1 16 10120 00 0000 140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3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3.2.1.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1 16 10123 01 0000 140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II.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99 104,5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103 519,4</w:t>
            </w:r>
          </w:p>
        </w:tc>
      </w:tr>
      <w:tr w:rsidR="008A022A" w:rsidRPr="008A022A" w:rsidTr="008A022A">
        <w:trPr>
          <w:trHeight w:val="8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99 104,5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103 519,4</w:t>
            </w:r>
          </w:p>
        </w:tc>
      </w:tr>
      <w:tr w:rsidR="008A022A" w:rsidRPr="008A022A" w:rsidTr="008A022A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77 578,9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81 010,3</w:t>
            </w:r>
          </w:p>
        </w:tc>
      </w:tr>
      <w:tr w:rsidR="008A022A" w:rsidRPr="008A022A" w:rsidTr="008A022A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Дотации на выравнивание бюджетной обеспеченности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77 578,9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81 010,3</w:t>
            </w:r>
          </w:p>
        </w:tc>
      </w:tr>
      <w:tr w:rsidR="008A022A" w:rsidRPr="008A022A" w:rsidTr="008A022A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2 02 15001 03 0000 150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77 578,9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81 010,3</w:t>
            </w:r>
          </w:p>
        </w:tc>
      </w:tr>
      <w:tr w:rsidR="008A022A" w:rsidRPr="008A022A" w:rsidTr="008A022A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21 525,6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22 509,1</w:t>
            </w:r>
          </w:p>
        </w:tc>
      </w:tr>
      <w:tr w:rsidR="008A022A" w:rsidRPr="008A022A" w:rsidTr="008A022A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3 901,6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4 079,7</w:t>
            </w:r>
          </w:p>
        </w:tc>
      </w:tr>
      <w:tr w:rsidR="008A022A" w:rsidRPr="008A022A" w:rsidTr="008A022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3 901,6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4 079,7</w:t>
            </w:r>
          </w:p>
        </w:tc>
      </w:tr>
      <w:tr w:rsidR="008A022A" w:rsidRPr="008A022A" w:rsidTr="008A022A">
        <w:trPr>
          <w:trHeight w:val="13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3 892,4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4 070,1</w:t>
            </w:r>
          </w:p>
        </w:tc>
      </w:tr>
      <w:tr w:rsidR="008A022A" w:rsidRPr="008A022A" w:rsidTr="008A022A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1.2.1.1.2.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9,6</w:t>
            </w:r>
          </w:p>
        </w:tc>
      </w:tr>
      <w:tr w:rsidR="008A022A" w:rsidRPr="008A022A" w:rsidTr="008A022A">
        <w:trPr>
          <w:trHeight w:val="8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1.2.2.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17 624,0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18 429,4</w:t>
            </w:r>
          </w:p>
        </w:tc>
      </w:tr>
      <w:tr w:rsidR="008A022A" w:rsidRPr="008A022A" w:rsidTr="008A022A">
        <w:trPr>
          <w:trHeight w:val="13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1.2.2.1.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2 02 30027 03 0000 150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17 624,0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18 429,4</w:t>
            </w:r>
          </w:p>
        </w:tc>
      </w:tr>
      <w:tr w:rsidR="008A022A" w:rsidRPr="008A022A" w:rsidTr="008A022A">
        <w:trPr>
          <w:trHeight w:val="10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1.2.2.1.1.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11 961,6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12 508,4</w:t>
            </w:r>
          </w:p>
        </w:tc>
      </w:tr>
      <w:tr w:rsidR="008A022A" w:rsidRPr="008A022A" w:rsidTr="008A022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1.2.2.1.2.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5 662,4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5 921,0</w:t>
            </w:r>
          </w:p>
        </w:tc>
      </w:tr>
      <w:tr w:rsidR="008A022A" w:rsidRPr="008A022A" w:rsidTr="008A022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ИТОГО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101 026,3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105 600,7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A965EB" w:rsidRDefault="00A965EB" w:rsidP="005D57C4">
      <w:pPr>
        <w:rPr>
          <w:sz w:val="24"/>
          <w:szCs w:val="24"/>
        </w:rPr>
      </w:pPr>
    </w:p>
    <w:p w:rsidR="00EA5D18" w:rsidRPr="00852291" w:rsidRDefault="00EA5D18" w:rsidP="00EA5D1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3</w:t>
      </w:r>
    </w:p>
    <w:p w:rsidR="00EA5D18" w:rsidRPr="00852291" w:rsidRDefault="00EA5D18" w:rsidP="00EA5D1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EA5D18" w:rsidRPr="00852291" w:rsidRDefault="00EA5D18" w:rsidP="00EA5D1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3C55F2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EA5D18" w:rsidRPr="00852291" w:rsidRDefault="00EA5D18" w:rsidP="00EA5D18">
      <w:pPr>
        <w:rPr>
          <w:rFonts w:eastAsia="Calibri"/>
          <w:spacing w:val="-1"/>
          <w:sz w:val="24"/>
          <w:szCs w:val="24"/>
        </w:rPr>
      </w:pPr>
    </w:p>
    <w:p w:rsidR="00EA5D18" w:rsidRDefault="00EA5D18" w:rsidP="00EA5D18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EA5D18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 w:rsidR="003C55F2">
        <w:rPr>
          <w:rFonts w:eastAsia="Calibri"/>
          <w:spacing w:val="-1"/>
          <w:sz w:val="24"/>
          <w:szCs w:val="24"/>
        </w:rPr>
        <w:t>3</w:t>
      </w:r>
      <w:r w:rsidRPr="00EA5D18">
        <w:rPr>
          <w:rFonts w:eastAsia="Calibri"/>
          <w:spacing w:val="-1"/>
          <w:sz w:val="24"/>
          <w:szCs w:val="24"/>
        </w:rPr>
        <w:t xml:space="preserve"> год</w:t>
      </w:r>
    </w:p>
    <w:p w:rsidR="00A965EB" w:rsidRDefault="00A965EB" w:rsidP="005D57C4">
      <w:pPr>
        <w:rPr>
          <w:sz w:val="24"/>
          <w:szCs w:val="24"/>
        </w:rPr>
      </w:pP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2850"/>
        <w:gridCol w:w="5980"/>
        <w:gridCol w:w="1120"/>
      </w:tblGrid>
      <w:tr w:rsidR="003C55F2" w:rsidRPr="003C55F2" w:rsidTr="003C55F2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Сумма,  тыс. руб.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b/>
                <w:bCs/>
                <w:sz w:val="18"/>
                <w:szCs w:val="18"/>
              </w:rPr>
            </w:pPr>
            <w:r w:rsidRPr="003C55F2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1 562,0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D547A">
            <w:r w:rsidRPr="003C55F2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133 189,4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D547A">
            <w:r w:rsidRPr="003C55F2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133 189,4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D547A">
            <w:r w:rsidRPr="003C55F2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133 189,4</w:t>
            </w:r>
          </w:p>
        </w:tc>
      </w:tr>
      <w:tr w:rsidR="00D06762" w:rsidRPr="003C55F2" w:rsidTr="00DD547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r w:rsidRPr="003C55F2">
              <w:t xml:space="preserve">Увеличение прочих </w:t>
            </w:r>
            <w:proofErr w:type="gramStart"/>
            <w:r w:rsidRPr="003C55F2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C55F2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133 189,4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r w:rsidRPr="003C55F2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134 751,4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r w:rsidRPr="003C55F2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134 751,4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r w:rsidRPr="003C55F2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134 751,4</w:t>
            </w:r>
          </w:p>
        </w:tc>
      </w:tr>
      <w:tr w:rsidR="00D06762" w:rsidRPr="003C55F2" w:rsidTr="00DD547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r w:rsidRPr="003C55F2">
              <w:t xml:space="preserve">Уменьшение прочих </w:t>
            </w:r>
            <w:proofErr w:type="gramStart"/>
            <w:r w:rsidRPr="003C55F2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C55F2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134 751,4</w:t>
            </w:r>
          </w:p>
        </w:tc>
      </w:tr>
      <w:tr w:rsidR="00D06762" w:rsidRPr="003C55F2" w:rsidTr="00DD547A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62" w:rsidRPr="003C55F2" w:rsidRDefault="00D06762" w:rsidP="003C55F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1 562,0</w:t>
            </w:r>
          </w:p>
        </w:tc>
      </w:tr>
    </w:tbl>
    <w:p w:rsidR="00EA5D18" w:rsidRDefault="00EA5D18" w:rsidP="005D57C4">
      <w:pPr>
        <w:rPr>
          <w:sz w:val="24"/>
          <w:szCs w:val="24"/>
        </w:rPr>
      </w:pPr>
    </w:p>
    <w:p w:rsidR="00BD0719" w:rsidRPr="00852291" w:rsidRDefault="00BD0719" w:rsidP="00BD071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4</w:t>
      </w:r>
    </w:p>
    <w:p w:rsidR="00BD0719" w:rsidRPr="00852291" w:rsidRDefault="00BD0719" w:rsidP="00BD071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BD0719" w:rsidRPr="00852291" w:rsidRDefault="00BD0719" w:rsidP="00BD0719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CE5079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BD0719" w:rsidRPr="00852291" w:rsidRDefault="00BD0719" w:rsidP="00BD0719">
      <w:pPr>
        <w:rPr>
          <w:rFonts w:eastAsia="Calibri"/>
          <w:spacing w:val="-1"/>
          <w:sz w:val="24"/>
          <w:szCs w:val="24"/>
        </w:rPr>
      </w:pPr>
    </w:p>
    <w:p w:rsidR="00BD0719" w:rsidRDefault="00BD0719" w:rsidP="00BD0719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</w:t>
      </w:r>
      <w:proofErr w:type="gramStart"/>
      <w:r w:rsidRPr="00EA5D18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</w:t>
      </w:r>
      <w:r w:rsidRPr="00BD0719">
        <w:rPr>
          <w:rFonts w:eastAsia="Calibri"/>
          <w:spacing w:val="-1"/>
          <w:sz w:val="24"/>
          <w:szCs w:val="24"/>
        </w:rPr>
        <w:t>на плановый период 202</w:t>
      </w:r>
      <w:r w:rsidR="00CE5079">
        <w:rPr>
          <w:rFonts w:eastAsia="Calibri"/>
          <w:spacing w:val="-1"/>
          <w:sz w:val="24"/>
          <w:szCs w:val="24"/>
        </w:rPr>
        <w:t>4</w:t>
      </w:r>
      <w:r w:rsidRPr="00BD0719">
        <w:rPr>
          <w:rFonts w:eastAsia="Calibri"/>
          <w:spacing w:val="-1"/>
          <w:sz w:val="24"/>
          <w:szCs w:val="24"/>
        </w:rPr>
        <w:t xml:space="preserve"> и 202</w:t>
      </w:r>
      <w:r w:rsidR="00CE5079">
        <w:rPr>
          <w:rFonts w:eastAsia="Calibri"/>
          <w:spacing w:val="-1"/>
          <w:sz w:val="24"/>
          <w:szCs w:val="24"/>
        </w:rPr>
        <w:t>5</w:t>
      </w:r>
      <w:r w:rsidRPr="00BD0719">
        <w:rPr>
          <w:rFonts w:eastAsia="Calibri"/>
          <w:spacing w:val="-1"/>
          <w:sz w:val="24"/>
          <w:szCs w:val="24"/>
        </w:rPr>
        <w:t xml:space="preserve"> годов</w:t>
      </w:r>
    </w:p>
    <w:p w:rsidR="00BD0719" w:rsidRDefault="00BD0719" w:rsidP="00BD0719">
      <w:pPr>
        <w:rPr>
          <w:sz w:val="24"/>
          <w:szCs w:val="24"/>
        </w:rPr>
      </w:pPr>
    </w:p>
    <w:tbl>
      <w:tblPr>
        <w:tblW w:w="10148" w:type="dxa"/>
        <w:jc w:val="center"/>
        <w:tblLook w:val="04A0" w:firstRow="1" w:lastRow="0" w:firstColumn="1" w:lastColumn="0" w:noHBand="0" w:noVBand="1"/>
      </w:tblPr>
      <w:tblGrid>
        <w:gridCol w:w="2721"/>
        <w:gridCol w:w="5286"/>
        <w:gridCol w:w="1120"/>
        <w:gridCol w:w="1021"/>
      </w:tblGrid>
      <w:tr w:rsidR="00700857" w:rsidRPr="00CE5079" w:rsidTr="00700857">
        <w:trPr>
          <w:trHeight w:val="465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57" w:rsidRPr="00CE5079" w:rsidRDefault="00700857" w:rsidP="00700857">
            <w:pPr>
              <w:jc w:val="center"/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57" w:rsidRPr="00CE5079" w:rsidRDefault="00700857" w:rsidP="00700857">
            <w:pPr>
              <w:jc w:val="center"/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Сумма,  тыс. руб.</w:t>
            </w:r>
          </w:p>
        </w:tc>
      </w:tr>
      <w:tr w:rsidR="00700857" w:rsidRPr="00CE5079" w:rsidTr="00E402D7">
        <w:trPr>
          <w:trHeight w:val="465"/>
          <w:jc w:val="center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57" w:rsidRPr="00CE5079" w:rsidRDefault="00700857" w:rsidP="00CE5079">
            <w:pPr>
              <w:jc w:val="center"/>
            </w:pPr>
            <w:r w:rsidRPr="00CE5079">
              <w:t>2024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57" w:rsidRPr="00CE5079" w:rsidRDefault="00700857" w:rsidP="00CE5079">
            <w:pPr>
              <w:jc w:val="center"/>
            </w:pPr>
            <w:r w:rsidRPr="00CE5079">
              <w:t>2025 год</w:t>
            </w:r>
          </w:p>
        </w:tc>
      </w:tr>
      <w:tr w:rsidR="006C6299" w:rsidRPr="00CE5079" w:rsidTr="006C6299">
        <w:trPr>
          <w:trHeight w:val="51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b/>
                <w:bCs/>
                <w:sz w:val="18"/>
                <w:szCs w:val="18"/>
              </w:rPr>
            </w:pPr>
            <w:r w:rsidRPr="00CE5079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pPr>
              <w:rPr>
                <w:b/>
                <w:bCs/>
              </w:rPr>
            </w:pPr>
            <w:r w:rsidRPr="00CE507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C6299" w:rsidRPr="00CE5079" w:rsidTr="006C6299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r w:rsidRPr="00CE5079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r w:rsidRPr="00CE5079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r w:rsidRPr="00CE5079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76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r w:rsidRPr="00CE5079">
              <w:t xml:space="preserve">Увеличение прочих </w:t>
            </w:r>
            <w:proofErr w:type="gramStart"/>
            <w:r w:rsidRPr="00CE5079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CE5079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r w:rsidRPr="00CE5079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r w:rsidRPr="00CE5079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33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r w:rsidRPr="00CE5079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76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r w:rsidRPr="00CE5079">
              <w:t xml:space="preserve">Уменьшение прочих </w:t>
            </w:r>
            <w:proofErr w:type="gramStart"/>
            <w:r w:rsidRPr="00CE5079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CE5079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28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99" w:rsidRPr="00CE5079" w:rsidRDefault="006C6299" w:rsidP="00CE507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pPr>
              <w:rPr>
                <w:b/>
                <w:bCs/>
              </w:rPr>
            </w:pPr>
            <w:r w:rsidRPr="00CE5079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A5D18" w:rsidRDefault="00EA5D18" w:rsidP="005D57C4">
      <w:pPr>
        <w:rPr>
          <w:sz w:val="24"/>
          <w:szCs w:val="24"/>
        </w:rPr>
      </w:pPr>
    </w:p>
    <w:p w:rsidR="001D5E35" w:rsidRPr="00852291" w:rsidRDefault="001D5E35" w:rsidP="001D5E3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:rsidR="001D5E35" w:rsidRPr="00852291" w:rsidRDefault="001D5E35" w:rsidP="001D5E3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D5E35" w:rsidRPr="00852291" w:rsidRDefault="001D5E35" w:rsidP="001D5E35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0377C7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D5E35" w:rsidRPr="00852291" w:rsidRDefault="001D5E35" w:rsidP="001D5E35">
      <w:pPr>
        <w:rPr>
          <w:rFonts w:eastAsia="Calibri"/>
          <w:spacing w:val="-1"/>
          <w:sz w:val="24"/>
          <w:szCs w:val="24"/>
        </w:rPr>
      </w:pPr>
    </w:p>
    <w:p w:rsidR="001D5E35" w:rsidRDefault="001D5E35" w:rsidP="001D5E35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D5E35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D5E35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 w:rsidR="000377C7">
        <w:rPr>
          <w:rFonts w:eastAsia="Calibri"/>
          <w:spacing w:val="-1"/>
          <w:sz w:val="24"/>
          <w:szCs w:val="24"/>
        </w:rPr>
        <w:t>3</w:t>
      </w:r>
      <w:r w:rsidRPr="001D5E35">
        <w:rPr>
          <w:rFonts w:eastAsia="Calibri"/>
          <w:spacing w:val="-1"/>
          <w:sz w:val="24"/>
          <w:szCs w:val="24"/>
        </w:rPr>
        <w:t xml:space="preserve"> год</w:t>
      </w:r>
    </w:p>
    <w:p w:rsidR="001D5E35" w:rsidRDefault="001D5E35" w:rsidP="001D5E35">
      <w:pPr>
        <w:rPr>
          <w:sz w:val="24"/>
          <w:szCs w:val="24"/>
        </w:rPr>
      </w:pPr>
    </w:p>
    <w:tbl>
      <w:tblPr>
        <w:tblW w:w="10095" w:type="dxa"/>
        <w:tblLook w:val="04A0" w:firstRow="1" w:lastRow="0" w:firstColumn="1" w:lastColumn="0" w:noHBand="0" w:noVBand="1"/>
      </w:tblPr>
      <w:tblGrid>
        <w:gridCol w:w="1120"/>
        <w:gridCol w:w="4091"/>
        <w:gridCol w:w="1172"/>
        <w:gridCol w:w="1522"/>
        <w:gridCol w:w="990"/>
        <w:gridCol w:w="1200"/>
      </w:tblGrid>
      <w:tr w:rsidR="006D14BA" w:rsidRPr="006D14BA" w:rsidTr="00E010A9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№ </w:t>
            </w:r>
            <w:proofErr w:type="gramStart"/>
            <w:r w:rsidRPr="006D14BA">
              <w:t>п</w:t>
            </w:r>
            <w:proofErr w:type="gramEnd"/>
            <w:r w:rsidRPr="006D14BA">
              <w:t>/п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Код раздела и подраздела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Сумма,  тыс. руб.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32 270,9</w:t>
            </w:r>
          </w:p>
        </w:tc>
      </w:tr>
      <w:tr w:rsidR="006D14BA" w:rsidRPr="006D14BA" w:rsidTr="00E010A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1 772,3</w:t>
            </w:r>
          </w:p>
        </w:tc>
      </w:tr>
      <w:tr w:rsidR="006D14BA" w:rsidRPr="006D14BA" w:rsidTr="00E010A9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1 772,3</w:t>
            </w:r>
          </w:p>
        </w:tc>
      </w:tr>
      <w:tr w:rsidR="006D14BA" w:rsidRPr="006D14BA" w:rsidTr="00E010A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1 772,3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1.1.1.1.1.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1 772,3</w:t>
            </w:r>
          </w:p>
        </w:tc>
      </w:tr>
      <w:tr w:rsidR="006D14BA" w:rsidRPr="006D14BA" w:rsidTr="00E010A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1.2.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0103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2 611,8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2 453,4</w:t>
            </w:r>
          </w:p>
        </w:tc>
      </w:tr>
      <w:tr w:rsidR="006D14BA" w:rsidRPr="006D14BA" w:rsidTr="00E010A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1.2.1.1.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2 410,4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1.2.1.1.1.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2 410,4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1.2.1.2.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1.2.1.2.1.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1.2.1.3.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1.2.1.3.1.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3,0</w:t>
            </w:r>
          </w:p>
        </w:tc>
      </w:tr>
      <w:tr w:rsidR="006D14BA" w:rsidRPr="006D14BA" w:rsidTr="00E010A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1.2.2.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158,4</w:t>
            </w:r>
          </w:p>
        </w:tc>
      </w:tr>
      <w:tr w:rsidR="006D14BA" w:rsidRPr="006D14BA" w:rsidTr="00E010A9">
        <w:trPr>
          <w:trHeight w:val="56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1.2.2.1.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158,4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1.2.2.1.1.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158,4</w:t>
            </w:r>
          </w:p>
        </w:tc>
      </w:tr>
      <w:tr w:rsidR="006D14BA" w:rsidRPr="006D14BA" w:rsidTr="00E010A9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1.3.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0104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27 630,0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23 917,7</w:t>
            </w:r>
          </w:p>
        </w:tc>
      </w:tr>
      <w:tr w:rsidR="006D14BA" w:rsidRPr="006D14BA" w:rsidTr="00E010A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1.3.1.1.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20 427,8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1.3.1.1.1.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20 427,8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1.3.1.2.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3 467,4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1.3.1.2.1.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3 467,4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1.3.1.3.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22,5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1.3.1.3.1.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22,5</w:t>
            </w:r>
          </w:p>
        </w:tc>
      </w:tr>
      <w:tr w:rsidR="006D14BA" w:rsidRPr="006D14BA" w:rsidTr="00E010A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1.3.2.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3 712,3</w:t>
            </w:r>
          </w:p>
        </w:tc>
      </w:tr>
      <w:tr w:rsidR="006D14BA" w:rsidRPr="006D14BA" w:rsidTr="00E010A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1.3.2.1.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3 473,8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1.3.2.1.1.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3 473,8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1.3.2.2.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238,5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1.3.2.2.1.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238,5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1.4.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50,0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1.4.1.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1.4.1.1.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1.4.1.1.1.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1.5.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206,8</w:t>
            </w:r>
          </w:p>
        </w:tc>
      </w:tr>
      <w:tr w:rsidR="006D14BA" w:rsidRPr="006D14BA" w:rsidTr="00E010A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1.5.1.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138,0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1.5.1.1.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138,0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1.5.1.1.1.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138,0</w:t>
            </w:r>
          </w:p>
        </w:tc>
      </w:tr>
      <w:tr w:rsidR="006D14BA" w:rsidRPr="006D14BA" w:rsidTr="00E010A9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1.5.2.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Расходы </w:t>
            </w:r>
            <w:proofErr w:type="gramStart"/>
            <w:r w:rsidRPr="006D14BA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6D14BA">
              <w:t xml:space="preserve">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8,8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1.5.2.1.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8,8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1.5.2.1.1.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8,8</w:t>
            </w:r>
          </w:p>
        </w:tc>
      </w:tr>
      <w:tr w:rsidR="006D14BA" w:rsidRPr="006D14BA" w:rsidTr="00E010A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1.5.3.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1.5.3.1.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1.5.3.1.1.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1.5.4.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"Защита прав потребителей в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1.5.4.1.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1.5.4.1.1.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89,3</w:t>
            </w:r>
          </w:p>
        </w:tc>
      </w:tr>
      <w:tr w:rsidR="006D14BA" w:rsidRPr="006D14BA" w:rsidTr="00E010A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89,3</w:t>
            </w:r>
          </w:p>
        </w:tc>
      </w:tr>
      <w:tr w:rsidR="006D14BA" w:rsidRPr="006D14BA" w:rsidTr="00E010A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2.1.1.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89,3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2.1.1.1.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89,3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2.1.1.1.1.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89,3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450,0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0401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420,0</w:t>
            </w:r>
          </w:p>
        </w:tc>
      </w:tr>
      <w:tr w:rsidR="006D14BA" w:rsidRPr="006D14BA" w:rsidTr="00E010A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3.1.1.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0401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420,0</w:t>
            </w:r>
          </w:p>
        </w:tc>
      </w:tr>
      <w:tr w:rsidR="006D14BA" w:rsidRPr="006D14BA" w:rsidTr="00E010A9">
        <w:trPr>
          <w:trHeight w:val="27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3.1.1.1.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0401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420,0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3.1.1.1.1.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0401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420,0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3.2.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0412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3.2.1.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"Развитие малого бизнеса в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0412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3.2.1.1.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0412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7952100121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3.2.1.1.1.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0412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7952100121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73 167,1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4.1.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73 167,1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4 411,4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4 411,4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4 411,4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"Озеленение территории в границах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4.1.2.1.1.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400,0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4.1.2.2.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4.1.2.2.1.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"Уборка территорий в границах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8 000,0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8 000,0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4.1.3.1.1.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8 000,0</w:t>
            </w:r>
          </w:p>
        </w:tc>
      </w:tr>
      <w:tr w:rsidR="006D14BA" w:rsidRPr="006D14BA" w:rsidTr="00E010A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2 000,0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4.1.4.1.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2 000,0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4.1.4.1.1.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2 000,0</w:t>
            </w:r>
          </w:p>
        </w:tc>
      </w:tr>
      <w:tr w:rsidR="006D14BA" w:rsidRPr="006D14BA" w:rsidTr="00E010A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58 055,7</w:t>
            </w:r>
          </w:p>
        </w:tc>
      </w:tr>
      <w:tr w:rsidR="006D14BA" w:rsidRPr="006D14BA" w:rsidTr="00E010A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4.1.5.1.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Северный», расходы на организацию благоустройства территорий за счет средств местного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1 925,3</w:t>
            </w:r>
          </w:p>
        </w:tc>
      </w:tr>
      <w:tr w:rsidR="006D14BA" w:rsidRPr="006D14BA" w:rsidTr="00E010A9">
        <w:trPr>
          <w:trHeight w:val="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4.1.5.1.1.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79515М2500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1 925,3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4.1.5.1.1.1.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79515М2500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1 925,3</w:t>
            </w:r>
          </w:p>
        </w:tc>
      </w:tr>
      <w:tr w:rsidR="006D14BA" w:rsidRPr="006D14BA" w:rsidTr="00E010A9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4.1.5.2.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Северный», расходы на осуществление работ в сфере озеленения за счет средств местного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19 309,6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4.1.5.2.1.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19 309,6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4.1.5.2.1.1.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19 309,6</w:t>
            </w:r>
          </w:p>
        </w:tc>
      </w:tr>
      <w:tr w:rsidR="006D14BA" w:rsidRPr="006D14BA" w:rsidTr="00E010A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4.1.5.3.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Северный», расходы на организацию благоустройства территорий за счет субсидии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3 821,9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4.1.5.3.1.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3 821,9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4.1.5.3.1.1.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3 821,9</w:t>
            </w:r>
          </w:p>
        </w:tc>
      </w:tr>
      <w:tr w:rsidR="006D14BA" w:rsidRPr="006D14BA" w:rsidTr="00E010A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4.1.5.4.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Северный», расходы на осуществление работ в сфере озеленения за счет субсидии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32 998,9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4.1.5.4.1.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32 998,9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4.1.5.4.1.1.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32 998,9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5.1.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0605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5.1.1.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0605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5.1.1.1.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0605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5.1.1.1.1.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0605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6.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0700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1 458,3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6.1.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0705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100,0</w:t>
            </w:r>
          </w:p>
        </w:tc>
      </w:tr>
      <w:tr w:rsidR="006D14BA" w:rsidRPr="006D14BA" w:rsidTr="00E010A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6.1.1.1.1.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6.2.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0707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902,4</w:t>
            </w:r>
          </w:p>
        </w:tc>
      </w:tr>
      <w:tr w:rsidR="006D14BA" w:rsidRPr="006D14BA" w:rsidTr="00E010A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6.2.1.1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6.2.1.1.1.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400,0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6.2.2.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502,4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6.2.2.1.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502,4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6.2.2.1.1.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502,4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6.3.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455,9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6.3.1.1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126,0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6.3.2.1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126,0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6.3.2.1.1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126,0</w:t>
            </w:r>
          </w:p>
        </w:tc>
      </w:tr>
      <w:tr w:rsidR="006D14BA" w:rsidRPr="006D14BA" w:rsidTr="00E010A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6.3.3.1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6.3.3.1.1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30,0</w:t>
            </w:r>
          </w:p>
        </w:tc>
      </w:tr>
      <w:tr w:rsidR="006D14BA" w:rsidRPr="006D14BA" w:rsidTr="00E010A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6.3.4.1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6.3.4.1.1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136,3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6.3.5.1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136,3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6.3.5.1.1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136,3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6.3.6.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33,6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6.3.6.1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33,6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6.3.6.1.1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33,6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7.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5 664,8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7.1.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0801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5 664,8</w:t>
            </w:r>
          </w:p>
        </w:tc>
      </w:tr>
      <w:tr w:rsidR="006D14BA" w:rsidRPr="006D14BA" w:rsidTr="00E010A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7.1.1.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0801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3 064,8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7.1.1.1.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0801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3 064,8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7.1.1.1.1.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0801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3 064,8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7.1.2.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0801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600,0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7.1.2.1.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0801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600,0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7.1.2.1.1.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0801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600,0</w:t>
            </w:r>
          </w:p>
        </w:tc>
      </w:tr>
      <w:tr w:rsidR="006D14BA" w:rsidRPr="006D14BA" w:rsidTr="00E010A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7.1.3.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0801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2 000,0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7.1.3.1.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0801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2 000,0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7.1.3.1.1.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0801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2 000,0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8.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18 181,0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8.1.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1 375,5</w:t>
            </w:r>
          </w:p>
        </w:tc>
      </w:tr>
      <w:tr w:rsidR="006D14BA" w:rsidRPr="006D14BA" w:rsidTr="00E010A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8.1.1.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1 375,5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8.1.1.1.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1 375,5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8.1.1.1.1.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1 375,5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8.2.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16 805,5</w:t>
            </w:r>
          </w:p>
        </w:tc>
      </w:tr>
      <w:tr w:rsidR="006D14BA" w:rsidRPr="006D14BA" w:rsidTr="00E010A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8.2.1.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11 406,0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8.2.1.1.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11 406,0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8.2.1.1.1.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11 406,0</w:t>
            </w:r>
          </w:p>
        </w:tc>
      </w:tr>
      <w:tr w:rsidR="006D14BA" w:rsidRPr="006D14BA" w:rsidTr="00E010A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8.2.2.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Расходы </w:t>
            </w:r>
            <w:proofErr w:type="gramStart"/>
            <w:r w:rsidRPr="006D14BA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6D14BA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5 399,5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8.2.2.1.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5 399,5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8.2.2.1.1.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1004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320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5 399,5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9.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500,0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9.1.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1101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500,0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9.1.1.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1101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9.1.1.1.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1101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500,0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9.1.1.1.1.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1101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500,0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10.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2 940,0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10.1.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1202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2 940,0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10.1.1.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6D14BA">
              <w:t>МО</w:t>
            </w:r>
            <w:proofErr w:type="gramEnd"/>
            <w:r w:rsidRPr="006D14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1202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2 940,0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10.1.1.1.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1202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2 940,0</w:t>
            </w:r>
          </w:p>
        </w:tc>
      </w:tr>
      <w:tr w:rsidR="006D14BA" w:rsidRPr="006D14BA" w:rsidTr="00E010A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10.1.1.1.1.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1202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</w:pPr>
            <w:r w:rsidRPr="006D14BA">
              <w:t>2 940,0</w:t>
            </w:r>
          </w:p>
        </w:tc>
      </w:tr>
      <w:tr w:rsidR="006D14BA" w:rsidRPr="006D14BA" w:rsidTr="00E010A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rPr>
                <w:b/>
                <w:bCs/>
              </w:rPr>
            </w:pPr>
            <w:r w:rsidRPr="006D14BA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BA" w:rsidRPr="006D14BA" w:rsidRDefault="006D14BA" w:rsidP="006D14BA">
            <w:r w:rsidRPr="006D14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BA" w:rsidRPr="006D14BA" w:rsidRDefault="006D14BA" w:rsidP="006D14BA">
            <w:pPr>
              <w:jc w:val="center"/>
              <w:rPr>
                <w:b/>
                <w:bCs/>
              </w:rPr>
            </w:pPr>
            <w:r w:rsidRPr="006D14BA">
              <w:rPr>
                <w:b/>
                <w:bCs/>
              </w:rPr>
              <w:t>134 751,4</w:t>
            </w:r>
          </w:p>
        </w:tc>
      </w:tr>
    </w:tbl>
    <w:p w:rsidR="008E6DF9" w:rsidRDefault="008E6DF9" w:rsidP="005D57C4">
      <w:pPr>
        <w:rPr>
          <w:sz w:val="24"/>
          <w:szCs w:val="24"/>
        </w:rPr>
      </w:pPr>
    </w:p>
    <w:p w:rsidR="00170E51" w:rsidRPr="00852291" w:rsidRDefault="00170E51" w:rsidP="00170E51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6</w:t>
      </w:r>
    </w:p>
    <w:p w:rsidR="00170E51" w:rsidRPr="00852291" w:rsidRDefault="00170E51" w:rsidP="00170E51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70E51" w:rsidRPr="00852291" w:rsidRDefault="00170E51" w:rsidP="00170E51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E402D7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70E51" w:rsidRPr="00852291" w:rsidRDefault="00170E51" w:rsidP="00170E51">
      <w:pPr>
        <w:rPr>
          <w:rFonts w:eastAsia="Calibri"/>
          <w:spacing w:val="-1"/>
          <w:sz w:val="24"/>
          <w:szCs w:val="24"/>
        </w:rPr>
      </w:pPr>
    </w:p>
    <w:p w:rsidR="00170E51" w:rsidRDefault="00170E51" w:rsidP="00170E51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D5E35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D5E35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170E51">
        <w:rPr>
          <w:rFonts w:eastAsia="Calibri"/>
          <w:spacing w:val="-1"/>
          <w:sz w:val="24"/>
          <w:szCs w:val="24"/>
        </w:rPr>
        <w:t>на плановый период 202</w:t>
      </w:r>
      <w:r w:rsidR="00873ED2">
        <w:rPr>
          <w:rFonts w:eastAsia="Calibri"/>
          <w:spacing w:val="-1"/>
          <w:sz w:val="24"/>
          <w:szCs w:val="24"/>
        </w:rPr>
        <w:t>4</w:t>
      </w:r>
      <w:r w:rsidRPr="00170E51">
        <w:rPr>
          <w:rFonts w:eastAsia="Calibri"/>
          <w:spacing w:val="-1"/>
          <w:sz w:val="24"/>
          <w:szCs w:val="24"/>
        </w:rPr>
        <w:t xml:space="preserve"> и 202</w:t>
      </w:r>
      <w:r w:rsidR="00873ED2">
        <w:rPr>
          <w:rFonts w:eastAsia="Calibri"/>
          <w:spacing w:val="-1"/>
          <w:sz w:val="24"/>
          <w:szCs w:val="24"/>
        </w:rPr>
        <w:t>5</w:t>
      </w:r>
      <w:r w:rsidRPr="00170E51">
        <w:rPr>
          <w:rFonts w:eastAsia="Calibri"/>
          <w:spacing w:val="-1"/>
          <w:sz w:val="24"/>
          <w:szCs w:val="24"/>
        </w:rPr>
        <w:t xml:space="preserve"> годов</w:t>
      </w:r>
    </w:p>
    <w:p w:rsidR="008E6DF9" w:rsidRDefault="008E6DF9" w:rsidP="005D57C4">
      <w:pPr>
        <w:rPr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120"/>
        <w:gridCol w:w="3241"/>
        <w:gridCol w:w="1172"/>
        <w:gridCol w:w="1379"/>
        <w:gridCol w:w="990"/>
        <w:gridCol w:w="1200"/>
        <w:gridCol w:w="1071"/>
      </w:tblGrid>
      <w:tr w:rsidR="00DA5422" w:rsidRPr="00DA5422" w:rsidTr="00DA5422">
        <w:trPr>
          <w:trHeight w:val="49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 xml:space="preserve">№ </w:t>
            </w:r>
            <w:proofErr w:type="gramStart"/>
            <w:r w:rsidRPr="00DA5422">
              <w:t>п</w:t>
            </w:r>
            <w:proofErr w:type="gramEnd"/>
            <w:r w:rsidRPr="00DA5422">
              <w:t>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Код раздела и подраздела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Код вида расходов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422" w:rsidRPr="00DA5422" w:rsidRDefault="00DA5422" w:rsidP="00DA5422">
            <w:pPr>
              <w:jc w:val="center"/>
              <w:rPr>
                <w:sz w:val="18"/>
                <w:szCs w:val="18"/>
              </w:rPr>
            </w:pPr>
            <w:r w:rsidRPr="00DA5422">
              <w:rPr>
                <w:sz w:val="18"/>
                <w:szCs w:val="18"/>
              </w:rPr>
              <w:t>Сумма,  тыс. руб.</w:t>
            </w:r>
          </w:p>
        </w:tc>
      </w:tr>
      <w:tr w:rsidR="00DA5422" w:rsidRPr="00DA5422" w:rsidTr="00DA5422">
        <w:trPr>
          <w:trHeight w:val="48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422" w:rsidRPr="00DA5422" w:rsidRDefault="00DA5422" w:rsidP="00DA5422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422" w:rsidRPr="00DA5422" w:rsidRDefault="00DA5422" w:rsidP="00DA5422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422" w:rsidRPr="00DA5422" w:rsidRDefault="00DA5422" w:rsidP="00DA5422"/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422" w:rsidRPr="00DA5422" w:rsidRDefault="00DA5422" w:rsidP="00DA5422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422" w:rsidRPr="00DA5422" w:rsidRDefault="00DA5422" w:rsidP="00DA5422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2024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2025 год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35 728,3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39 270,4</w:t>
            </w:r>
          </w:p>
        </w:tc>
      </w:tr>
      <w:tr w:rsidR="00DA5422" w:rsidRPr="00DA5422" w:rsidTr="00DA542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1 858,3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1 943,1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1 858,3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1 943,1</w:t>
            </w:r>
          </w:p>
        </w:tc>
      </w:tr>
      <w:tr w:rsidR="00DA5422" w:rsidRPr="00DA5422" w:rsidTr="00DA5422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1 858,3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1 943,1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1.1.1.1.1.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1 858,3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1 943,1</w:t>
            </w:r>
          </w:p>
        </w:tc>
      </w:tr>
      <w:tr w:rsidR="00DA5422" w:rsidRPr="00DA5422" w:rsidTr="00DA5422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1.2.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2 738,4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2 863,6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2 572,3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2 689,9</w:t>
            </w:r>
          </w:p>
        </w:tc>
      </w:tr>
      <w:tr w:rsidR="00DA5422" w:rsidRPr="00DA5422" w:rsidTr="00DA5422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1.2.1.1.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2 527,3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2 642,7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1.2.1.1.1.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2 527,3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2 642,7</w:t>
            </w:r>
          </w:p>
        </w:tc>
      </w:tr>
      <w:tr w:rsidR="00DA5422" w:rsidRPr="00DA5422" w:rsidTr="00DA5422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1.2.1.2.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43,9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1.2.1.2.1.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43,9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1.2.1.3.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3,3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1.2.1.3.1.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3,3</w:t>
            </w:r>
          </w:p>
        </w:tc>
      </w:tr>
      <w:tr w:rsidR="00DA5422" w:rsidRPr="00DA5422" w:rsidTr="00DA542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1.2.2.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166,1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173,7</w:t>
            </w:r>
          </w:p>
        </w:tc>
      </w:tr>
      <w:tr w:rsidR="00DA5422" w:rsidRPr="00DA5422" w:rsidTr="00DA5422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1.2.2.1.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166,1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173,7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1.2.2.1.1.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166,1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173,7</w:t>
            </w:r>
          </w:p>
        </w:tc>
      </w:tr>
      <w:tr w:rsidR="00DA5422" w:rsidRPr="00DA5422" w:rsidTr="00DA5422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1.3.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0104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28 916,8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30 081,5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1.3.1.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25 024,4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26 011,4</w:t>
            </w:r>
          </w:p>
        </w:tc>
      </w:tr>
      <w:tr w:rsidR="00DA5422" w:rsidRPr="00DA5422" w:rsidTr="00DA5422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1.3.1.1.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выплаты персоналу в целях обеспечения выполнения функций государственными (му</w:t>
            </w:r>
            <w:r>
              <w:softHyphen/>
            </w:r>
            <w:r w:rsidRPr="00DA5422">
              <w:t>ниципальными) органами, казен</w:t>
            </w:r>
            <w:r>
              <w:softHyphen/>
            </w:r>
            <w:r w:rsidRPr="00DA5422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21 418,7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22 241,4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1.3.1.1.1.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21 418,7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22 241,4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1.3.1.2.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3 582,1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3 745,3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1.3.1.2.1.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3 582,1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3 745,3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1.3.1.3.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24,7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1.3.1.3.1.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24,7</w:t>
            </w:r>
          </w:p>
        </w:tc>
      </w:tr>
      <w:tr w:rsidR="00DA5422" w:rsidRPr="00DA5422" w:rsidTr="00DA5422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1.3.2.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3 892,4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4 070,1</w:t>
            </w:r>
          </w:p>
        </w:tc>
      </w:tr>
      <w:tr w:rsidR="00DA5422" w:rsidRPr="00DA5422" w:rsidTr="00DA5422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1.3.2.1.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3 642,2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3 808,5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1.3.2.1.1.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3 642,2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3 808,5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1.3.2.2.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250,2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261,6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1.3.2.2.1.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250,2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261,6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1.4.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50,0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1.4.1.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1.4.1.1.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1.4.1.1.1.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1.5.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2 164,8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4 332,2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108,0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108,0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108,0</w:t>
            </w:r>
          </w:p>
        </w:tc>
      </w:tr>
      <w:tr w:rsidR="00DA5422" w:rsidRPr="00DA5422" w:rsidTr="00DA5422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Расходы </w:t>
            </w:r>
            <w:proofErr w:type="gramStart"/>
            <w:r w:rsidRPr="00DA5422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DA5422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9,6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9,6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1.5.2.1.1.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9,6</w:t>
            </w:r>
          </w:p>
        </w:tc>
      </w:tr>
      <w:tr w:rsidR="00DA5422" w:rsidRPr="00DA5422" w:rsidTr="00DA542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1.5.3.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1.5.3.1.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1.5.3.1.1.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1.5.4.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"Защита прав потребителей в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1.5.4.1.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1.5.4.1.1.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7952200073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1.5.5.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Условно утвержденные расходы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0990000999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1 987,6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4 154,6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1.5.5.1.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0990000999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1 987,6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4 154,6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1.5.5.1.1.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0990000999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1 987,6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4 154,6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93,7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98,0</w:t>
            </w:r>
          </w:p>
        </w:tc>
      </w:tr>
      <w:tr w:rsidR="00DA5422" w:rsidRPr="00DA5422" w:rsidTr="00DA542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93,7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98,0</w:t>
            </w:r>
          </w:p>
        </w:tc>
      </w:tr>
      <w:tr w:rsidR="00DA5422" w:rsidRPr="00DA5422" w:rsidTr="00DA542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2.1.1.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98,0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2.1.1.1.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98,0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2.1.1.1.1.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98,0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3.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480,0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530,0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3.1.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0401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500,0</w:t>
            </w:r>
          </w:p>
        </w:tc>
      </w:tr>
      <w:tr w:rsidR="00DA5422" w:rsidRPr="00DA5422" w:rsidTr="00DA5422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3.1.1.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0401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3.1.1.1.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0401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3.1.1.1.1.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0401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3.2.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0412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3.2.1.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"Развитие малого бизнеса в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0412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3.2.1.1.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0412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3.2.1.1.1.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0412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4.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32 225,7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31 735,8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4.1.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0503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32 225,7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31 735,8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4.1.1.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3 749,8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4 800,0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3 749,8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4 800,0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3 749,8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4 800,0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"Озеленение территории в границах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1 260,0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600,0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4.1.2.1.1.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960,0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4.1.2.2.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4.1.2.2.1.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4.1.3.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"Уборка территорий в границах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8 000,0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4.1.3.1.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8 000,0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4.1.3.1.1.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8 000,0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4.1.4.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1 500,0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4.1.4.1.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1 500,0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4.1.4.1.1.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1 500,0</w:t>
            </w:r>
          </w:p>
        </w:tc>
      </w:tr>
      <w:tr w:rsidR="00DA5422" w:rsidRPr="00DA5422" w:rsidTr="00DA542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4.1.5.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17 715,9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16 835,8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4.1.5.1.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17 715,9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16 835,8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4.1.5.1.1.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17 715,9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16 835,8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5.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5.1.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0605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5.1.1.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0605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5.1.1.1.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0605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5.1.1.1.1.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0605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6.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1 764,4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1 839,0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6.1.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0705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100,0</w:t>
            </w:r>
          </w:p>
        </w:tc>
      </w:tr>
      <w:tr w:rsidR="00DA5422" w:rsidRPr="00DA5422" w:rsidTr="00DA542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6.1.1.1.1.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6.2.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1 058,8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1 107,2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551,2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576,4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6.2.1.1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551,2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576,4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6.2.1.1.1.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551,2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576,4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6.2.2.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530,8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6.2.2.1.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530,8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6.2.2.1.1.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530,8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6.3.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605,6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631,8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116,9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122,2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6.3.1.1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116,9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122,2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116,9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122,2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132,3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138,3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6.3.2.1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132,3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138,3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6.3.2.1.1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132,3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138,3</w:t>
            </w:r>
          </w:p>
        </w:tc>
      </w:tr>
      <w:tr w:rsidR="00DA5422" w:rsidRPr="00DA5422" w:rsidTr="00DA542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6.3.3.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6.3.3.1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6.3.3.1.1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6.3.4.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174,2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182,2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6.3.4.1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174,2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182,2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6.3.4.1.1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174,2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182,2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6.3.5.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116,9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122,2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6.3.5.1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116,9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122,2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6.3.5.1.1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116,9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122,2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6.3.6.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36,9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6.3.6.1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36,9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6.3.6.1.1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36,9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7.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8 050,7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8 429,7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7.1.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8 050,7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8 429,7</w:t>
            </w:r>
          </w:p>
        </w:tc>
      </w:tr>
      <w:tr w:rsidR="00DA5422" w:rsidRPr="00DA5422" w:rsidTr="00DA5422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7.1.1.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5 300,7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5 550,0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7.1.1.1.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0801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5 300,7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5 550,0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7.1.1.1.1.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0801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5 300,7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5 550,0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7.1.2.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650,0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679,7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7.1.2.1.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650,0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679,7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7.1.2.1.1.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650,0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679,7</w:t>
            </w:r>
          </w:p>
        </w:tc>
      </w:tr>
      <w:tr w:rsidR="00DA5422" w:rsidRPr="00DA5422" w:rsidTr="00DA542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7.1.3.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2 100,0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2 200,0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7.1.3.1.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2 100,0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2 200,0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7.1.3.1.1.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2 100,0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2 200,0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8.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19 066,5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19 937,8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8.1.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1 442,5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1 508,4</w:t>
            </w:r>
          </w:p>
        </w:tc>
      </w:tr>
      <w:tr w:rsidR="00DA5422" w:rsidRPr="00DA5422" w:rsidTr="00DA542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8.1.1.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1 442,5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1 508,4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8.1.1.1.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1 442,5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1 508,4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8.1.1.1.1.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1 442,5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1 508,4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8.2.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1004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17 624,0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18 429,4</w:t>
            </w:r>
          </w:p>
        </w:tc>
      </w:tr>
      <w:tr w:rsidR="00DA5422" w:rsidRPr="00DA5422" w:rsidTr="00DA5422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8.2.1.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11 961,6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12 508,4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8.2.1.1.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11 961,6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12 508,4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8.2.1.1.1.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11 961,6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12 508,4</w:t>
            </w:r>
          </w:p>
        </w:tc>
      </w:tr>
      <w:tr w:rsidR="00DA5422" w:rsidRPr="00DA5422" w:rsidTr="00DA5422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8.2.2.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Расходы </w:t>
            </w:r>
            <w:proofErr w:type="gramStart"/>
            <w:r w:rsidRPr="00DA5422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A5422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5 662,4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5 921,0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8.2.2.1.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5 662,4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5 921,0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8.2.2.1.1.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1004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5 662,4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5 921,0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9.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1100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500,0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500,0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9.1.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500,0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9.1.1.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9.1.1.1.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9.1.1.1.1.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500,0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10.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3 087,0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3 230,0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10.1.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1202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3 087,0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3 230,0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10.1.1.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DA5422">
              <w:t>МО</w:t>
            </w:r>
            <w:proofErr w:type="gramEnd"/>
            <w:r w:rsidRPr="00DA5422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3 087,0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3 230,0</w:t>
            </w:r>
          </w:p>
        </w:tc>
      </w:tr>
      <w:tr w:rsidR="00DA5422" w:rsidRPr="00DA5422" w:rsidTr="00DA542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10.1.1.1.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3 087,0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3 230,0</w:t>
            </w:r>
          </w:p>
        </w:tc>
      </w:tr>
      <w:tr w:rsidR="00DA5422" w:rsidRPr="00DA5422" w:rsidTr="00DA542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10.1.1.1.1.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1202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3 087,0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</w:pPr>
            <w:r w:rsidRPr="00DA5422">
              <w:t>3 230,0</w:t>
            </w:r>
          </w:p>
        </w:tc>
      </w:tr>
      <w:tr w:rsidR="00DA5422" w:rsidRPr="00DA5422" w:rsidTr="00DA542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rPr>
                <w:b/>
                <w:bCs/>
              </w:rPr>
            </w:pPr>
            <w:r w:rsidRPr="00DA5422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22" w:rsidRPr="00DA5422" w:rsidRDefault="00DA5422" w:rsidP="00DA5422">
            <w:r w:rsidRPr="00DA542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101 026,3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2" w:rsidRPr="00DA5422" w:rsidRDefault="00DA5422" w:rsidP="00DA5422">
            <w:pPr>
              <w:jc w:val="center"/>
              <w:rPr>
                <w:b/>
                <w:bCs/>
              </w:rPr>
            </w:pPr>
            <w:r w:rsidRPr="00DA5422">
              <w:rPr>
                <w:b/>
                <w:bCs/>
              </w:rPr>
              <w:t>105 600,7</w:t>
            </w:r>
          </w:p>
        </w:tc>
      </w:tr>
    </w:tbl>
    <w:p w:rsidR="00170E51" w:rsidRDefault="00170E51" w:rsidP="005D57C4">
      <w:pPr>
        <w:rPr>
          <w:sz w:val="24"/>
          <w:szCs w:val="24"/>
        </w:rPr>
      </w:pPr>
    </w:p>
    <w:p w:rsidR="00854194" w:rsidRPr="00852291" w:rsidRDefault="00854194" w:rsidP="0085419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7</w:t>
      </w:r>
    </w:p>
    <w:p w:rsidR="00854194" w:rsidRPr="00852291" w:rsidRDefault="00854194" w:rsidP="0085419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854194" w:rsidRPr="00852291" w:rsidRDefault="00854194" w:rsidP="0085419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873ED2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854194" w:rsidRPr="00852291" w:rsidRDefault="00854194" w:rsidP="00854194">
      <w:pPr>
        <w:rPr>
          <w:rFonts w:eastAsia="Calibri"/>
          <w:spacing w:val="-1"/>
          <w:sz w:val="24"/>
          <w:szCs w:val="24"/>
        </w:rPr>
      </w:pPr>
    </w:p>
    <w:p w:rsidR="00854194" w:rsidRDefault="00854194" w:rsidP="00854194">
      <w:pPr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854194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854194">
        <w:rPr>
          <w:rFonts w:eastAsia="Calibri"/>
          <w:spacing w:val="-1"/>
          <w:sz w:val="24"/>
          <w:szCs w:val="24"/>
        </w:rPr>
        <w:t xml:space="preserve"> муниципальный округ Северный на 202</w:t>
      </w:r>
      <w:r w:rsidR="00840B5E">
        <w:rPr>
          <w:rFonts w:eastAsia="Calibri"/>
          <w:spacing w:val="-1"/>
          <w:sz w:val="24"/>
          <w:szCs w:val="24"/>
        </w:rPr>
        <w:t>3</w:t>
      </w:r>
      <w:r w:rsidRPr="00854194">
        <w:rPr>
          <w:rFonts w:eastAsia="Calibri"/>
          <w:spacing w:val="-1"/>
          <w:sz w:val="24"/>
          <w:szCs w:val="24"/>
        </w:rPr>
        <w:t xml:space="preserve"> год</w:t>
      </w:r>
    </w:p>
    <w:p w:rsidR="00854194" w:rsidRDefault="00854194" w:rsidP="00854194">
      <w:pPr>
        <w:rPr>
          <w:sz w:val="24"/>
          <w:szCs w:val="24"/>
        </w:rPr>
      </w:pP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116"/>
        <w:gridCol w:w="3086"/>
        <w:gridCol w:w="1596"/>
        <w:gridCol w:w="973"/>
        <w:gridCol w:w="1417"/>
        <w:gridCol w:w="990"/>
        <w:gridCol w:w="1194"/>
      </w:tblGrid>
      <w:tr w:rsidR="00D22028" w:rsidRPr="00D22028" w:rsidTr="00D22028">
        <w:trPr>
          <w:trHeight w:val="11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№ </w:t>
            </w:r>
            <w:proofErr w:type="gramStart"/>
            <w:r w:rsidRPr="00D22028">
              <w:t>п</w:t>
            </w:r>
            <w:proofErr w:type="gramEnd"/>
            <w:r w:rsidRPr="00D22028"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Код главного администратора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Код раздела и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Код вида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Сумма,  тыс. руб.</w:t>
            </w:r>
          </w:p>
        </w:tc>
      </w:tr>
      <w:tr w:rsidR="00D22028" w:rsidRPr="00D22028" w:rsidTr="00D22028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4 522,1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4 522,1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1 772,3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содержание Главы муниципального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1 772,3</w:t>
            </w:r>
          </w:p>
        </w:tc>
      </w:tr>
      <w:tr w:rsidR="00D22028" w:rsidRPr="00D22028" w:rsidTr="00D22028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1 772,3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1 772,3</w:t>
            </w:r>
          </w:p>
        </w:tc>
      </w:tr>
      <w:tr w:rsidR="00D22028" w:rsidRPr="00D22028" w:rsidTr="00D22028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2 611,8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2 453,4</w:t>
            </w:r>
          </w:p>
        </w:tc>
      </w:tr>
      <w:tr w:rsidR="00D22028" w:rsidRPr="00D22028" w:rsidTr="00D22028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2 410,4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2 410,4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1.2.1.2.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3,0</w:t>
            </w:r>
          </w:p>
        </w:tc>
      </w:tr>
      <w:tr w:rsidR="00D22028" w:rsidRPr="00D22028" w:rsidTr="00D22028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158,4</w:t>
            </w:r>
          </w:p>
        </w:tc>
      </w:tr>
      <w:tr w:rsidR="00D22028" w:rsidRPr="00D22028" w:rsidTr="00D22028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158,4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158,4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138,0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138,0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138,0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138,0</w:t>
            </w:r>
          </w:p>
        </w:tc>
      </w:tr>
      <w:tr w:rsidR="00D22028" w:rsidRPr="00D22028" w:rsidTr="00D22028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II.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130 229,3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27 748,8</w:t>
            </w:r>
          </w:p>
        </w:tc>
      </w:tr>
      <w:tr w:rsidR="00D22028" w:rsidRPr="00D22028" w:rsidTr="00D22028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27 630,0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23 917,7</w:t>
            </w:r>
          </w:p>
        </w:tc>
      </w:tr>
      <w:tr w:rsidR="00D22028" w:rsidRPr="00D22028" w:rsidTr="00D22028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20 427,8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20 427,8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3 467,4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3 467,4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22,5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22,5</w:t>
            </w:r>
          </w:p>
        </w:tc>
      </w:tr>
      <w:tr w:rsidR="00D22028" w:rsidRPr="00D22028" w:rsidTr="00D22028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3 712,3</w:t>
            </w:r>
          </w:p>
        </w:tc>
      </w:tr>
      <w:tr w:rsidR="00D22028" w:rsidRPr="00D22028" w:rsidTr="00D22028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3 473,8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3 473,8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238,5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238,5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РЕЗЕРВНЫЕ ФОНДЫ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50,0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Резервный фонд Местной администрации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Резервные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68,8</w:t>
            </w:r>
          </w:p>
        </w:tc>
      </w:tr>
      <w:tr w:rsidR="00D22028" w:rsidRPr="00D22028" w:rsidTr="00D22028">
        <w:trPr>
          <w:trHeight w:val="56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Расходы </w:t>
            </w:r>
            <w:proofErr w:type="gramStart"/>
            <w:r w:rsidRPr="00D22028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D22028">
              <w:t xml:space="preserve">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8,8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8,8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8,8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"Защита прав потребителей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89,3</w:t>
            </w:r>
          </w:p>
        </w:tc>
      </w:tr>
      <w:tr w:rsidR="00D22028" w:rsidRPr="00D22028" w:rsidTr="00D22028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89,3</w:t>
            </w:r>
          </w:p>
        </w:tc>
      </w:tr>
      <w:tr w:rsidR="00D22028" w:rsidRPr="00D22028" w:rsidTr="00D22028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 способам защиты и действиям в чрезвычайных ситуациях"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89,3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89,3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2.1.1.1.1.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89,3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450,0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420,0</w:t>
            </w:r>
          </w:p>
        </w:tc>
      </w:tr>
      <w:tr w:rsidR="00D22028" w:rsidRPr="00D22028" w:rsidTr="00D22028">
        <w:trPr>
          <w:trHeight w:val="10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3.1.1.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420,0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3.1.1.1.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420,0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3.1.1.1.1.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420,0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3.2.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3.2.1.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"Развитие малого бизнеса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3.2.1.1.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3.2.1.1.1.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73 167,1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БЛАГОУСТРОЙСТВО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73 167,1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4 411,4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4 411,4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4 411,4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"Озеленение территории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400,0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"Уборка территорий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8 000,0</w:t>
            </w:r>
          </w:p>
        </w:tc>
      </w:tr>
      <w:tr w:rsidR="00D22028" w:rsidRPr="00D22028" w:rsidTr="00D22028">
        <w:trPr>
          <w:trHeight w:val="5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4.1.3.1.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8 000,0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4.1.3.1.1.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8 000,0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2 000,0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2 000,0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2 000,0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58 055,7</w:t>
            </w:r>
          </w:p>
        </w:tc>
      </w:tr>
      <w:tr w:rsidR="00D22028" w:rsidRPr="00D22028" w:rsidTr="00D22028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Северный», расходы на организацию благоустройства территорий за счет средств местного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1 925,3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1 925,3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1 925,3</w:t>
            </w:r>
          </w:p>
        </w:tc>
      </w:tr>
      <w:tr w:rsidR="00D22028" w:rsidRPr="00D22028" w:rsidTr="00D22028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Северный», расходы на осуществление работ в сфере озеленения за счет средств местного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19 309,6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19 309,6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19 309,6</w:t>
            </w:r>
          </w:p>
        </w:tc>
      </w:tr>
      <w:tr w:rsidR="00D22028" w:rsidRPr="00D22028" w:rsidTr="00D22028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Северный», расходы на организацию благоустройства территорий за счет субсидии из бюджета Санкт-Петербурга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3 821,9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4.1.5.3.1.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3 821,9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4.1.5.3.1.1.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3 821,9</w:t>
            </w:r>
          </w:p>
        </w:tc>
      </w:tr>
      <w:tr w:rsidR="00D22028" w:rsidRPr="00D22028" w:rsidTr="00D22028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Северный», расходы на осуществление работ в сфере озеленения за счет субсидии из бюджета Санкт-Петербурга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32 998,9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32 998,9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32 998,9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ОХРАНА ОКРУЖАЮЩЕЙ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30,0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5.1.1.1.1.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муниципальных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6.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1 458,3</w:t>
            </w:r>
          </w:p>
        </w:tc>
      </w:tr>
      <w:tr w:rsidR="00D22028" w:rsidRPr="00D22028" w:rsidTr="00D22028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6.1.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100,0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6.2.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МОЛОДЕЖНАЯ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902,4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6.2.1.1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6.2.1.1.1.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502,4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502,4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502,4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6.3.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455,9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126,0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126,0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6.3.2.1.1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126,0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6.3.3.1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6.3.3.1.1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6.3.4.1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6.3.4.1.1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100,0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136,3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6.3.5.1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136,3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6.3.5.1.1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136,3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6.3.6.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33,6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6.3.6.1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33,6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6.3.6.1.1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муниципальных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33,6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7.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5 664,8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7.1.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5 664,8</w:t>
            </w:r>
          </w:p>
        </w:tc>
      </w:tr>
      <w:tr w:rsidR="00D22028" w:rsidRPr="00D22028" w:rsidTr="00D22028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3 064,8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3 064,8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3 064,8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600,0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600,0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600,0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2 000,0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7.1.3.1.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2 000,0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7.1.3.1.1.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2 000,0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8.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18 181,0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8.1.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1 375,5</w:t>
            </w:r>
          </w:p>
        </w:tc>
      </w:tr>
      <w:tr w:rsidR="00D22028" w:rsidRPr="00D22028" w:rsidTr="00D22028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1 375,5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1 375,5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Публичные нормативные социальные выплаты гражданам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1 375,5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8.2.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ОХРАНА СЕМЬИ И ДЕТСТВА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16 805,5</w:t>
            </w:r>
          </w:p>
        </w:tc>
      </w:tr>
      <w:tr w:rsidR="00D22028" w:rsidRPr="00D22028" w:rsidTr="00D22028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11 406,0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11 406,0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Публичные нормативные социальные выплаты гражданам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11 406,0</w:t>
            </w:r>
          </w:p>
        </w:tc>
      </w:tr>
      <w:tr w:rsidR="00D22028" w:rsidRPr="00D22028" w:rsidTr="00D22028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Расходы </w:t>
            </w:r>
            <w:proofErr w:type="gramStart"/>
            <w:r w:rsidRPr="00D22028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22028">
              <w:t xml:space="preserve"> Санкт-Петербурга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5 399,5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5 399,5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5 399,5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9.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500,0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9.1.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ФИЗИЧЕСКАЯ 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500,0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9.1.1.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9.1.1.1.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9.1.1.1.1.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10.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2 940,0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10.1.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2 940,0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10.1.1.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2 940,0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10.1.1.1.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2 940,0</w:t>
            </w:r>
          </w:p>
        </w:tc>
      </w:tr>
      <w:tr w:rsidR="00D22028" w:rsidRPr="00D22028" w:rsidTr="00D22028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10.1.1.1.1.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2 940,0</w:t>
            </w:r>
          </w:p>
        </w:tc>
      </w:tr>
      <w:tr w:rsidR="00D22028" w:rsidRPr="00D22028" w:rsidTr="00D22028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ИТОГО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134 751,4</w:t>
            </w:r>
          </w:p>
        </w:tc>
      </w:tr>
    </w:tbl>
    <w:p w:rsidR="00D864A4" w:rsidRDefault="00D864A4" w:rsidP="005D57C4">
      <w:pPr>
        <w:rPr>
          <w:sz w:val="24"/>
          <w:szCs w:val="24"/>
        </w:rPr>
      </w:pPr>
    </w:p>
    <w:p w:rsidR="00FD41E8" w:rsidRPr="00852291" w:rsidRDefault="00FD41E8" w:rsidP="00FD41E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8</w:t>
      </w:r>
    </w:p>
    <w:p w:rsidR="00FD41E8" w:rsidRPr="00852291" w:rsidRDefault="00FD41E8" w:rsidP="00FD41E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FD41E8" w:rsidRPr="00852291" w:rsidRDefault="00FD41E8" w:rsidP="00FD41E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F62C88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FD41E8" w:rsidRPr="00852291" w:rsidRDefault="00FD41E8" w:rsidP="00FD41E8">
      <w:pPr>
        <w:rPr>
          <w:rFonts w:eastAsia="Calibri"/>
          <w:spacing w:val="-1"/>
          <w:sz w:val="24"/>
          <w:szCs w:val="24"/>
        </w:rPr>
      </w:pPr>
    </w:p>
    <w:p w:rsidR="00FD41E8" w:rsidRDefault="00FD41E8" w:rsidP="00FD41E8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854194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854194">
        <w:rPr>
          <w:rFonts w:eastAsia="Calibri"/>
          <w:spacing w:val="-1"/>
          <w:sz w:val="24"/>
          <w:szCs w:val="24"/>
        </w:rPr>
        <w:t xml:space="preserve"> муниципальный округ Северный </w:t>
      </w:r>
      <w:r w:rsidRPr="00FD41E8">
        <w:rPr>
          <w:rFonts w:eastAsia="Calibri"/>
          <w:spacing w:val="-1"/>
          <w:sz w:val="24"/>
          <w:szCs w:val="24"/>
        </w:rPr>
        <w:t>на плановый период 202</w:t>
      </w:r>
      <w:r w:rsidR="00F62C88">
        <w:rPr>
          <w:rFonts w:eastAsia="Calibri"/>
          <w:spacing w:val="-1"/>
          <w:sz w:val="24"/>
          <w:szCs w:val="24"/>
        </w:rPr>
        <w:t>4</w:t>
      </w:r>
      <w:r w:rsidRPr="00FD41E8">
        <w:rPr>
          <w:rFonts w:eastAsia="Calibri"/>
          <w:spacing w:val="-1"/>
          <w:sz w:val="24"/>
          <w:szCs w:val="24"/>
        </w:rPr>
        <w:t xml:space="preserve"> и 202</w:t>
      </w:r>
      <w:r w:rsidR="00F62C88">
        <w:rPr>
          <w:rFonts w:eastAsia="Calibri"/>
          <w:spacing w:val="-1"/>
          <w:sz w:val="24"/>
          <w:szCs w:val="24"/>
        </w:rPr>
        <w:t>5</w:t>
      </w:r>
      <w:r w:rsidRPr="00FD41E8">
        <w:rPr>
          <w:rFonts w:eastAsia="Calibri"/>
          <w:spacing w:val="-1"/>
          <w:sz w:val="24"/>
          <w:szCs w:val="24"/>
        </w:rPr>
        <w:t xml:space="preserve"> годов</w:t>
      </w:r>
    </w:p>
    <w:p w:rsidR="00FD41E8" w:rsidRDefault="00FD41E8" w:rsidP="00FD41E8">
      <w:pPr>
        <w:rPr>
          <w:sz w:val="24"/>
          <w:szCs w:val="24"/>
        </w:rPr>
      </w:pPr>
    </w:p>
    <w:tbl>
      <w:tblPr>
        <w:tblW w:w="10324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1066"/>
        <w:gridCol w:w="2643"/>
        <w:gridCol w:w="898"/>
        <w:gridCol w:w="1172"/>
        <w:gridCol w:w="1313"/>
        <w:gridCol w:w="990"/>
        <w:gridCol w:w="1155"/>
        <w:gridCol w:w="1087"/>
      </w:tblGrid>
      <w:tr w:rsidR="00D22028" w:rsidRPr="00D22028" w:rsidTr="00B4330C">
        <w:trPr>
          <w:trHeight w:val="34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 xml:space="preserve">№ </w:t>
            </w:r>
            <w:proofErr w:type="gramStart"/>
            <w:r w:rsidRPr="00D22028">
              <w:t>п</w:t>
            </w:r>
            <w:proofErr w:type="gramEnd"/>
            <w:r w:rsidRPr="00D22028">
              <w:t>/п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Наименование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 xml:space="preserve">Код главного администратора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Код раздела и подраздела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Код вида расходов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028" w:rsidRPr="00D22028" w:rsidRDefault="00D22028" w:rsidP="00D22028">
            <w:pPr>
              <w:jc w:val="center"/>
              <w:rPr>
                <w:sz w:val="18"/>
                <w:szCs w:val="18"/>
              </w:rPr>
            </w:pPr>
            <w:r w:rsidRPr="00D22028">
              <w:rPr>
                <w:sz w:val="18"/>
                <w:szCs w:val="18"/>
              </w:rPr>
              <w:t>Сумма,  тыс. руб.</w:t>
            </w:r>
          </w:p>
        </w:tc>
      </w:tr>
      <w:tr w:rsidR="00D22028" w:rsidRPr="00D22028" w:rsidTr="00B4330C">
        <w:trPr>
          <w:trHeight w:val="69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28" w:rsidRPr="00D22028" w:rsidRDefault="00D22028" w:rsidP="00D22028"/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28" w:rsidRPr="00D22028" w:rsidRDefault="00D22028" w:rsidP="00D22028"/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28" w:rsidRPr="00D22028" w:rsidRDefault="00D22028" w:rsidP="00D22028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28" w:rsidRPr="00D22028" w:rsidRDefault="00D22028" w:rsidP="00D22028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28" w:rsidRPr="00D22028" w:rsidRDefault="00D22028" w:rsidP="00D22028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28" w:rsidRPr="00D22028" w:rsidRDefault="00D22028" w:rsidP="00D22028"/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2024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2025 год</w:t>
            </w:r>
          </w:p>
        </w:tc>
      </w:tr>
      <w:tr w:rsidR="00D22028" w:rsidRPr="00D22028" w:rsidTr="00B4330C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I.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4 704,7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4 914,7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4 704,7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4 914,7</w:t>
            </w:r>
          </w:p>
        </w:tc>
      </w:tr>
      <w:tr w:rsidR="00D22028" w:rsidRPr="00D22028" w:rsidTr="00B4330C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1 858,3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1 943,1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содержание Главы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1 858,3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1 943,1</w:t>
            </w:r>
          </w:p>
        </w:tc>
      </w:tr>
      <w:tr w:rsidR="00D22028" w:rsidRPr="00D22028" w:rsidTr="00B4330C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1 858,3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1 943,1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1 858,3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1 943,1</w:t>
            </w:r>
          </w:p>
        </w:tc>
      </w:tr>
      <w:tr w:rsidR="00D22028" w:rsidRPr="00D22028" w:rsidTr="00B4330C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2 738,4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2 863,6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2 572,3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2 689,9</w:t>
            </w:r>
          </w:p>
        </w:tc>
      </w:tr>
      <w:tr w:rsidR="00D22028" w:rsidRPr="00D22028" w:rsidTr="00B4330C">
        <w:trPr>
          <w:trHeight w:val="84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2 527,3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2 642,7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2 527,3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2 642,7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43,9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43,9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3,3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Уплата 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3,3</w:t>
            </w:r>
          </w:p>
        </w:tc>
      </w:tr>
      <w:tr w:rsidR="00D22028" w:rsidRPr="00D22028" w:rsidTr="00B4330C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166,1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173,7</w:t>
            </w:r>
          </w:p>
        </w:tc>
      </w:tr>
      <w:tr w:rsidR="00D22028" w:rsidRPr="00D22028" w:rsidTr="00B4330C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166,1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173,7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166,1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173,7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108,0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108,0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108,0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Уплата 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108,0</w:t>
            </w:r>
          </w:p>
        </w:tc>
      </w:tr>
      <w:tr w:rsidR="00D22028" w:rsidRPr="00D22028" w:rsidTr="00B4330C">
        <w:trPr>
          <w:trHeight w:val="16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II.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96 321,6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100 686,0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31 023,6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34 355,7</w:t>
            </w:r>
          </w:p>
        </w:tc>
      </w:tr>
      <w:tr w:rsidR="00D22028" w:rsidRPr="00D22028" w:rsidTr="00B4330C">
        <w:trPr>
          <w:trHeight w:val="15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28 916,8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30 081,5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25 024,4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26 011,4</w:t>
            </w:r>
          </w:p>
        </w:tc>
      </w:tr>
      <w:tr w:rsidR="00D22028" w:rsidRPr="00D22028" w:rsidTr="00B4330C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21 418,7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22 241,4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21 418,7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22 241,4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3 582,1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3 745,3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3 582,1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3 745,3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24,7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Уплата 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24,7</w:t>
            </w:r>
          </w:p>
        </w:tc>
      </w:tr>
      <w:tr w:rsidR="00D22028" w:rsidRPr="00D22028" w:rsidTr="00B4330C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3 892,4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4 070,1</w:t>
            </w:r>
          </w:p>
        </w:tc>
      </w:tr>
      <w:tr w:rsidR="00D22028" w:rsidRPr="00D22028" w:rsidTr="00B4330C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1.1.2.1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3 642,2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3 808,5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1.1.2.1.1.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3 642,2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3 808,5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250,2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261,6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1.1.2.2.1.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250,2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261,6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РЕЗЕРВНЫЕ ФОНДЫ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50,0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Резервный фонд Местной администрации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Резервные средства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2 056,8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4 224,2</w:t>
            </w:r>
          </w:p>
        </w:tc>
      </w:tr>
      <w:tr w:rsidR="00D22028" w:rsidRPr="00D22028" w:rsidTr="00B4330C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Расходы </w:t>
            </w:r>
            <w:proofErr w:type="gramStart"/>
            <w:r w:rsidRPr="00D22028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D22028">
              <w:t xml:space="preserve"> Санкт-Петербурга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9,6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9,6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9,6</w:t>
            </w:r>
          </w:p>
        </w:tc>
      </w:tr>
      <w:tr w:rsidR="00D22028" w:rsidRPr="00D22028" w:rsidTr="00B4330C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2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1.3.3.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"Защита прав потребителей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7952200073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1.3.3.1.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7952200073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Условно утвержденные расходы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0990000999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1 987,6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4 154,6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1.3.4.1.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0990000999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1 987,6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4 154,6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1.3.4.1.1.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Резервные средства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0990000999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1 987,6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4 154,6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98,0</w:t>
            </w:r>
          </w:p>
        </w:tc>
      </w:tr>
      <w:tr w:rsidR="00D22028" w:rsidRPr="00D22028" w:rsidTr="00B4330C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98,0</w:t>
            </w:r>
          </w:p>
        </w:tc>
      </w:tr>
      <w:tr w:rsidR="00D22028" w:rsidRPr="00D22028" w:rsidTr="00B4330C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 способам защиты и действиям в чрезвычайных ситуациях"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98,0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98,0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2.1.1.1.1.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98,0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НАЦИОНАЛЬНАЯ ЭКОНОМИКА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480,0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530,0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0401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450,0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500,0</w:t>
            </w:r>
          </w:p>
        </w:tc>
      </w:tr>
      <w:tr w:rsidR="00D22028" w:rsidRPr="00D22028" w:rsidTr="00B4330C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0401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0401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3.1.1.1.1.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0401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3.2.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0412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3.2.1.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"Развитие малого бизнеса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0412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7952100121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3.2.1.1.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0412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3.2.1.1.1.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0412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32 225,7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31 735,8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4.1.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БЛАГОУСТРОЙСТВО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32 225,7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31 735,8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3 749,8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4 800,0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3 749,8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4 800,0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3 749,8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4 800,0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"Озеленение территории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1 260,0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600,0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Уплата 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"Уборка территорий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8 000,0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8 000,0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8 000,0</w:t>
            </w:r>
          </w:p>
        </w:tc>
      </w:tr>
      <w:tr w:rsidR="00D22028" w:rsidRPr="00D22028" w:rsidTr="00B4330C">
        <w:trPr>
          <w:trHeight w:val="56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4.1.4.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1 500,0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1 500,0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4.1.4.1.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1 500,0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1 500,0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4.1.4.1.1.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1 500,0</w:t>
            </w:r>
          </w:p>
        </w:tc>
      </w:tr>
      <w:tr w:rsidR="00D22028" w:rsidRPr="00D22028" w:rsidTr="00B4330C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17 715,9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16 835,8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17 715,9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16 835,8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4.1.5.1.1.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17 715,9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16 835,8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ОХРАНА ОКРУЖАЮЩЕЙ СРЕДЫ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5.1.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0605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30,0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5.1.1.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0605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5.1.1.1.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0605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5.1.1.1.1.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муниципальных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0605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6.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0700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1 764,4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1 839,0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6.1.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0705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100,0</w:t>
            </w:r>
          </w:p>
        </w:tc>
      </w:tr>
      <w:tr w:rsidR="00D22028" w:rsidRPr="00D22028" w:rsidTr="00B4330C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6.1.1.1.1.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6.2.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МОЛОДЕЖНАЯ ПОЛИТИКА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0707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1 058,8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1 107,2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551,2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576,4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551,2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576,4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551,2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576,4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530,8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530,8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6.2.2.1.1.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530,8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6.3.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605,6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631,8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122,2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122,2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122,2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132,3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138,3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6.3.2.1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132,3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138,3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132,3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138,3</w:t>
            </w:r>
          </w:p>
        </w:tc>
      </w:tr>
      <w:tr w:rsidR="00D22028" w:rsidRPr="00D22028" w:rsidTr="00B4330C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6.3.3.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7951200541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6.3.3.1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7951200541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6.3.3.1.1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30,0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174,2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182,2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6.3.4.1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174,2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182,2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6.3.4.1.1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174,2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182,2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122,2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6.3.5.1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122,2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6.3.5.1.1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122,2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6.3.6.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36,9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6.3.6.1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36,9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6.3.6.1.1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муниципальных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36,9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7.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8 050,7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8 429,7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7.1.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КУЛЬТУРА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8 050,7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8 429,7</w:t>
            </w:r>
          </w:p>
        </w:tc>
      </w:tr>
      <w:tr w:rsidR="00D22028" w:rsidRPr="00D22028" w:rsidTr="00B4330C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5 300,7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5 550,0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5 300,7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5 550,0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5 300,7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5 550,0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650,0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679,7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650,0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679,7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650,0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679,7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2 200,0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2 200,0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7.1.3.1.1.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2 200,0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8.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СОЦИАЛЬНАЯ ПОЛИТИКА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19 066,5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19 937,8</w:t>
            </w:r>
          </w:p>
        </w:tc>
      </w:tr>
      <w:tr w:rsidR="00D22028" w:rsidRPr="00D22028" w:rsidTr="00B4330C">
        <w:trPr>
          <w:trHeight w:val="5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8.1.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1 442,5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1 508,4</w:t>
            </w:r>
          </w:p>
        </w:tc>
      </w:tr>
      <w:tr w:rsidR="00D22028" w:rsidRPr="00D22028" w:rsidTr="00B4330C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1 442,5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1 508,4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1 442,5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1 508,4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Публичные нормативные социальные выплаты гражданам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1 442,5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1 508,4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8.2.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ОХРАНА СЕМЬИ И ДЕТСТВА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17 624,0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18 429,4</w:t>
            </w:r>
          </w:p>
        </w:tc>
      </w:tr>
      <w:tr w:rsidR="00D22028" w:rsidRPr="00D22028" w:rsidTr="00B4330C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8.2.1.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11 961,6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12 508,4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8.2.1.1.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11 961,6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12 508,4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Публичные нормативные социальные выплаты гражданам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11 961,6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12 508,4</w:t>
            </w:r>
          </w:p>
        </w:tc>
      </w:tr>
      <w:tr w:rsidR="00D22028" w:rsidRPr="00D22028" w:rsidTr="00B4330C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Расходы </w:t>
            </w:r>
            <w:proofErr w:type="gramStart"/>
            <w:r w:rsidRPr="00D22028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22028">
              <w:t xml:space="preserve"> Санкт-Петербурга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5 662,4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5 921,0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5 662,4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5 921,0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8.2.2.1.1.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5 662,4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5 921,0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89.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500,0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89.1.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ФИЗИЧЕСКАЯ КУЛЬТУРА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500,0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89.1.1.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89.1.1.1.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89.1.1.1.1.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500,0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10.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3 087,0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3 230,0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10.1.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3 087,0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3 230,0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10.1.1.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D22028">
              <w:t>МО</w:t>
            </w:r>
            <w:proofErr w:type="gramEnd"/>
            <w:r w:rsidRPr="00D22028">
              <w:t xml:space="preserve"> Северный"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3 087,0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3 230,0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10.1.1.1.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3 087,0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3 230,0</w:t>
            </w:r>
          </w:p>
        </w:tc>
      </w:tr>
      <w:tr w:rsidR="00D22028" w:rsidRPr="00D22028" w:rsidTr="00B4330C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10.1.1.1.1.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1202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3 087,0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</w:pPr>
            <w:r w:rsidRPr="00D22028">
              <w:t>3 230,0</w:t>
            </w:r>
          </w:p>
        </w:tc>
      </w:tr>
      <w:tr w:rsidR="00D22028" w:rsidRPr="00D22028" w:rsidTr="00B4330C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rPr>
                <w:b/>
                <w:bCs/>
              </w:rPr>
            </w:pPr>
            <w:r w:rsidRPr="00D22028">
              <w:rPr>
                <w:b/>
                <w:bCs/>
              </w:rPr>
              <w:t>ИТОГО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28" w:rsidRPr="00D22028" w:rsidRDefault="00D22028" w:rsidP="00D22028">
            <w:r w:rsidRPr="00D22028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101 026,3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28" w:rsidRPr="00D22028" w:rsidRDefault="00D22028" w:rsidP="00D22028">
            <w:pPr>
              <w:jc w:val="center"/>
              <w:rPr>
                <w:b/>
                <w:bCs/>
              </w:rPr>
            </w:pPr>
            <w:r w:rsidRPr="00D22028">
              <w:rPr>
                <w:b/>
                <w:bCs/>
              </w:rPr>
              <w:t>105 600,7</w:t>
            </w:r>
          </w:p>
        </w:tc>
      </w:tr>
    </w:tbl>
    <w:p w:rsidR="009C656C" w:rsidRPr="00852291" w:rsidRDefault="009C656C" w:rsidP="009C656C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9</w:t>
      </w:r>
    </w:p>
    <w:p w:rsidR="009C656C" w:rsidRPr="00852291" w:rsidRDefault="009C656C" w:rsidP="009C656C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9C656C" w:rsidRPr="00852291" w:rsidRDefault="009C656C" w:rsidP="009C656C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D47A5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9C656C" w:rsidRPr="00852291" w:rsidRDefault="009C656C" w:rsidP="009C656C">
      <w:pPr>
        <w:rPr>
          <w:rFonts w:eastAsia="Calibri"/>
          <w:spacing w:val="-1"/>
          <w:sz w:val="24"/>
          <w:szCs w:val="24"/>
        </w:rPr>
      </w:pPr>
    </w:p>
    <w:p w:rsidR="009C656C" w:rsidRDefault="009C656C" w:rsidP="009C656C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9C656C">
        <w:rPr>
          <w:rFonts w:eastAsia="Calibri"/>
          <w:spacing w:val="-1"/>
          <w:sz w:val="24"/>
          <w:szCs w:val="24"/>
        </w:rPr>
        <w:t>реализации муниципальных программ внутригородского муниципального образования города федерального значения Санкт-Петербурга</w:t>
      </w:r>
      <w:proofErr w:type="gramEnd"/>
      <w:r w:rsidRPr="009C656C">
        <w:rPr>
          <w:rFonts w:eastAsia="Calibri"/>
          <w:spacing w:val="-1"/>
          <w:sz w:val="24"/>
          <w:szCs w:val="24"/>
        </w:rPr>
        <w:t xml:space="preserve"> муниципальный округ Северный на 202</w:t>
      </w:r>
      <w:r w:rsidR="00D47A5F">
        <w:rPr>
          <w:rFonts w:eastAsia="Calibri"/>
          <w:spacing w:val="-1"/>
          <w:sz w:val="24"/>
          <w:szCs w:val="24"/>
        </w:rPr>
        <w:t>3</w:t>
      </w:r>
      <w:r w:rsidRPr="009C656C">
        <w:rPr>
          <w:rFonts w:eastAsia="Calibri"/>
          <w:spacing w:val="-1"/>
          <w:sz w:val="24"/>
          <w:szCs w:val="24"/>
        </w:rPr>
        <w:t xml:space="preserve"> год</w:t>
      </w:r>
    </w:p>
    <w:p w:rsidR="002312FE" w:rsidRDefault="002312FE" w:rsidP="005D57C4">
      <w:pPr>
        <w:rPr>
          <w:sz w:val="24"/>
          <w:szCs w:val="24"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725"/>
        <w:gridCol w:w="6896"/>
        <w:gridCol w:w="1559"/>
        <w:gridCol w:w="994"/>
      </w:tblGrid>
      <w:tr w:rsidR="00277847" w:rsidRPr="00277847" w:rsidTr="00277847">
        <w:trPr>
          <w:trHeight w:val="9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№ </w:t>
            </w:r>
            <w:proofErr w:type="gramStart"/>
            <w:r w:rsidRPr="00277847">
              <w:t>п</w:t>
            </w:r>
            <w:proofErr w:type="gramEnd"/>
            <w:r w:rsidRPr="00277847">
              <w:t>/п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Код целевой статьи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Сумма,  тыс. руб.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7952000072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30,0</w:t>
            </w:r>
          </w:p>
        </w:tc>
      </w:tr>
      <w:tr w:rsidR="00277847" w:rsidRPr="00277847" w:rsidTr="00277847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"Защита прав потребителей в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7952200073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30,0</w:t>
            </w:r>
          </w:p>
        </w:tc>
      </w:tr>
      <w:tr w:rsidR="00277847" w:rsidRPr="00277847" w:rsidTr="00277847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 способам защиты и действиям в чрезвычайных ситуациях"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7950900081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89,3</w:t>
            </w:r>
          </w:p>
        </w:tc>
      </w:tr>
      <w:tr w:rsidR="00277847" w:rsidRPr="00277847" w:rsidTr="00277847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7952500101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420,0</w:t>
            </w:r>
          </w:p>
        </w:tc>
      </w:tr>
      <w:tr w:rsidR="00277847" w:rsidRPr="00277847" w:rsidTr="00277847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5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"Развитие малого бизнеса в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7952100121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30,0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6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7950100131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4 411,4</w:t>
            </w:r>
          </w:p>
        </w:tc>
      </w:tr>
      <w:tr w:rsidR="00277847" w:rsidRPr="00277847" w:rsidTr="00277847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"Озеленение территории в границах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7950300151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700,0</w:t>
            </w:r>
          </w:p>
        </w:tc>
      </w:tr>
      <w:tr w:rsidR="00277847" w:rsidRPr="00277847" w:rsidTr="00277847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8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"Уборка территорий в границах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7950400141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8 000,0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7950500161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2 000,0</w:t>
            </w:r>
          </w:p>
        </w:tc>
      </w:tr>
      <w:tr w:rsidR="00277847" w:rsidRPr="00277847" w:rsidTr="00277847">
        <w:trPr>
          <w:trHeight w:val="16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79515М2500  79515М2510  79515S2500  79515S2510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58 055,7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7952700084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30,0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7951900181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100,0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4310100191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400,0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7951000511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30,0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15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7951100521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126,0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16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7951200541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30,0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17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7951300531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100,0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18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7951400491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136,3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7952400522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33,6</w:t>
            </w:r>
          </w:p>
        </w:tc>
      </w:tr>
      <w:tr w:rsidR="00277847" w:rsidRPr="00277847" w:rsidTr="00277847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7951700201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3 064,8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7951800561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1 102,4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7952600202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2 000,0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23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7951600241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500,0</w:t>
            </w:r>
          </w:p>
        </w:tc>
      </w:tr>
      <w:tr w:rsidR="00277847" w:rsidRPr="00277847" w:rsidTr="0027784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24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r w:rsidRPr="00277847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277847">
              <w:t>МО</w:t>
            </w:r>
            <w:proofErr w:type="gramEnd"/>
            <w:r w:rsidRPr="00277847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7952300251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7" w:rsidRPr="00277847" w:rsidRDefault="00277847" w:rsidP="00277847">
            <w:pPr>
              <w:jc w:val="center"/>
            </w:pPr>
            <w:r w:rsidRPr="00277847">
              <w:t>2 940,0</w:t>
            </w:r>
          </w:p>
        </w:tc>
      </w:tr>
      <w:tr w:rsidR="00277847" w:rsidRPr="00277847" w:rsidTr="00277847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7" w:rsidRPr="00277847" w:rsidRDefault="00277847" w:rsidP="00277847">
            <w:pPr>
              <w:rPr>
                <w:b/>
                <w:bCs/>
              </w:rPr>
            </w:pPr>
            <w:r w:rsidRPr="00277847">
              <w:rPr>
                <w:b/>
                <w:bCs/>
              </w:rPr>
              <w:t> 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7" w:rsidRPr="00277847" w:rsidRDefault="00277847" w:rsidP="00277847">
            <w:pPr>
              <w:rPr>
                <w:b/>
                <w:bCs/>
              </w:rPr>
            </w:pPr>
            <w:r w:rsidRPr="00277847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7" w:rsidRPr="00277847" w:rsidRDefault="00277847" w:rsidP="00277847">
            <w:pPr>
              <w:rPr>
                <w:b/>
                <w:bCs/>
              </w:rPr>
            </w:pPr>
            <w:r w:rsidRPr="00277847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7" w:rsidRPr="00277847" w:rsidRDefault="00277847" w:rsidP="00277847">
            <w:pPr>
              <w:jc w:val="center"/>
              <w:rPr>
                <w:b/>
                <w:bCs/>
              </w:rPr>
            </w:pPr>
            <w:r w:rsidRPr="00277847">
              <w:rPr>
                <w:b/>
                <w:bCs/>
              </w:rPr>
              <w:t>84 359,5</w:t>
            </w:r>
          </w:p>
        </w:tc>
      </w:tr>
    </w:tbl>
    <w:p w:rsidR="002312FE" w:rsidRDefault="002312FE" w:rsidP="005D57C4">
      <w:pPr>
        <w:rPr>
          <w:sz w:val="24"/>
          <w:szCs w:val="24"/>
        </w:rPr>
      </w:pPr>
    </w:p>
    <w:p w:rsidR="00D55053" w:rsidRDefault="00D55053" w:rsidP="005D57C4">
      <w:pPr>
        <w:rPr>
          <w:sz w:val="24"/>
          <w:szCs w:val="24"/>
        </w:rPr>
      </w:pPr>
    </w:p>
    <w:p w:rsidR="00D55053" w:rsidRPr="00852291" w:rsidRDefault="00D55053" w:rsidP="00D5505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10</w:t>
      </w:r>
    </w:p>
    <w:p w:rsidR="00D55053" w:rsidRPr="00852291" w:rsidRDefault="00D55053" w:rsidP="00D5505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55053" w:rsidRPr="00852291" w:rsidRDefault="00D55053" w:rsidP="00D55053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045141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D55053" w:rsidRPr="00852291" w:rsidRDefault="00D55053" w:rsidP="00D55053">
      <w:pPr>
        <w:rPr>
          <w:rFonts w:eastAsia="Calibri"/>
          <w:spacing w:val="-1"/>
          <w:sz w:val="24"/>
          <w:szCs w:val="24"/>
        </w:rPr>
      </w:pPr>
    </w:p>
    <w:p w:rsidR="00D55053" w:rsidRDefault="00D55053" w:rsidP="00D55053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9C656C">
        <w:rPr>
          <w:rFonts w:eastAsia="Calibri"/>
          <w:spacing w:val="-1"/>
          <w:sz w:val="24"/>
          <w:szCs w:val="24"/>
        </w:rPr>
        <w:t>реализации муниципальных программ внутригородского муниципального образования города федерального значения Санкт-Петербурга</w:t>
      </w:r>
      <w:proofErr w:type="gramEnd"/>
      <w:r w:rsidRPr="009C656C">
        <w:rPr>
          <w:rFonts w:eastAsia="Calibri"/>
          <w:spacing w:val="-1"/>
          <w:sz w:val="24"/>
          <w:szCs w:val="24"/>
        </w:rPr>
        <w:t xml:space="preserve"> муниципальный округ Северный </w:t>
      </w:r>
      <w:r w:rsidRPr="00D55053">
        <w:rPr>
          <w:rFonts w:eastAsia="Calibri"/>
          <w:spacing w:val="-1"/>
          <w:sz w:val="24"/>
          <w:szCs w:val="24"/>
        </w:rPr>
        <w:t>на плановый период 202</w:t>
      </w:r>
      <w:r w:rsidR="00045141">
        <w:rPr>
          <w:rFonts w:eastAsia="Calibri"/>
          <w:spacing w:val="-1"/>
          <w:sz w:val="24"/>
          <w:szCs w:val="24"/>
        </w:rPr>
        <w:t>4</w:t>
      </w:r>
      <w:r w:rsidRPr="00D55053">
        <w:rPr>
          <w:rFonts w:eastAsia="Calibri"/>
          <w:spacing w:val="-1"/>
          <w:sz w:val="24"/>
          <w:szCs w:val="24"/>
        </w:rPr>
        <w:t xml:space="preserve"> и 202</w:t>
      </w:r>
      <w:r w:rsidR="00045141">
        <w:rPr>
          <w:rFonts w:eastAsia="Calibri"/>
          <w:spacing w:val="-1"/>
          <w:sz w:val="24"/>
          <w:szCs w:val="24"/>
        </w:rPr>
        <w:t>5</w:t>
      </w:r>
      <w:r w:rsidRPr="00D55053">
        <w:rPr>
          <w:rFonts w:eastAsia="Calibri"/>
          <w:spacing w:val="-1"/>
          <w:sz w:val="24"/>
          <w:szCs w:val="24"/>
        </w:rPr>
        <w:t xml:space="preserve"> годов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684"/>
        <w:gridCol w:w="6087"/>
        <w:gridCol w:w="1336"/>
        <w:gridCol w:w="933"/>
        <w:gridCol w:w="992"/>
      </w:tblGrid>
      <w:tr w:rsidR="002C2C4C" w:rsidRPr="002C2C4C" w:rsidTr="002C2C4C">
        <w:trPr>
          <w:trHeight w:val="55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 xml:space="preserve">№ </w:t>
            </w:r>
            <w:proofErr w:type="gramStart"/>
            <w:r w:rsidRPr="002C2C4C">
              <w:t>п</w:t>
            </w:r>
            <w:proofErr w:type="gramEnd"/>
            <w:r w:rsidRPr="002C2C4C">
              <w:t>/п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Наименование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Код целевой статьи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Сумма,  тыс. руб.</w:t>
            </w:r>
          </w:p>
        </w:tc>
      </w:tr>
      <w:tr w:rsidR="002C2C4C" w:rsidRPr="002C2C4C" w:rsidTr="002C2C4C">
        <w:trPr>
          <w:trHeight w:val="28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C4C" w:rsidRPr="002C2C4C" w:rsidRDefault="002C2C4C" w:rsidP="002C2C4C"/>
        </w:tc>
        <w:tc>
          <w:tcPr>
            <w:tcW w:w="6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C4C" w:rsidRPr="002C2C4C" w:rsidRDefault="002C2C4C" w:rsidP="002C2C4C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C4C" w:rsidRPr="002C2C4C" w:rsidRDefault="002C2C4C" w:rsidP="002C2C4C"/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2025 год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7952000072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30,0</w:t>
            </w:r>
          </w:p>
        </w:tc>
      </w:tr>
      <w:tr w:rsidR="002C2C4C" w:rsidRPr="002C2C4C" w:rsidTr="002C2C4C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"Защита прав потребителей в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7952200073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30,0</w:t>
            </w:r>
          </w:p>
        </w:tc>
      </w:tr>
      <w:tr w:rsidR="002C2C4C" w:rsidRPr="002C2C4C" w:rsidTr="002C2C4C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 способам защиты и действиям в чрезвычайных ситуациях"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7950900081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98,0</w:t>
            </w:r>
          </w:p>
        </w:tc>
      </w:tr>
      <w:tr w:rsidR="002C2C4C" w:rsidRPr="002C2C4C" w:rsidTr="002C2C4C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7952500101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500,0</w:t>
            </w:r>
          </w:p>
        </w:tc>
      </w:tr>
      <w:tr w:rsidR="002C2C4C" w:rsidRPr="002C2C4C" w:rsidTr="002C2C4C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5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"Развитие малого бизнеса в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7952100121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30,0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6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7950100131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3 749,8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4 800,0</w:t>
            </w:r>
          </w:p>
        </w:tc>
      </w:tr>
      <w:tr w:rsidR="002C2C4C" w:rsidRPr="002C2C4C" w:rsidTr="002C2C4C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"Озеленение территории в границах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7950300151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600,0</w:t>
            </w:r>
          </w:p>
        </w:tc>
      </w:tr>
      <w:tr w:rsidR="002C2C4C" w:rsidRPr="002C2C4C" w:rsidTr="002C2C4C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8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"Уборка территорий в границах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7950400141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8 000,0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9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7950500161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1 500,0</w:t>
            </w:r>
          </w:p>
        </w:tc>
      </w:tr>
      <w:tr w:rsidR="002C2C4C" w:rsidRPr="002C2C4C" w:rsidTr="002C2C4C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7951500132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17 715,9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16 835,8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7952700084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30,0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7951900181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100,0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13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4310100191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576,4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7951100521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122,2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15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7951100521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138,3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16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7951200541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30,0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17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7951300531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182,2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18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7951400491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122,2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19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7952400522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36,9</w:t>
            </w:r>
          </w:p>
        </w:tc>
      </w:tr>
      <w:tr w:rsidR="002C2C4C" w:rsidRPr="002C2C4C" w:rsidTr="002C2C4C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20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7951700201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5 300,7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5 550,0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21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7951800561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1 157,6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1 210,5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22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7952600202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2 200,0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23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7951600241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500,0</w:t>
            </w:r>
          </w:p>
        </w:tc>
      </w:tr>
      <w:tr w:rsidR="002C2C4C" w:rsidRPr="002C2C4C" w:rsidTr="002C2C4C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24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r w:rsidRPr="002C2C4C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2C2C4C">
              <w:t>МО</w:t>
            </w:r>
            <w:proofErr w:type="gramEnd"/>
            <w:r w:rsidRPr="002C2C4C">
              <w:t xml:space="preserve"> Северный"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7952300251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3 087,0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4C" w:rsidRPr="002C2C4C" w:rsidRDefault="002C2C4C" w:rsidP="002C2C4C">
            <w:pPr>
              <w:jc w:val="center"/>
            </w:pPr>
            <w:r w:rsidRPr="002C2C4C">
              <w:t>3 230,0</w:t>
            </w:r>
          </w:p>
        </w:tc>
      </w:tr>
      <w:tr w:rsidR="002C2C4C" w:rsidRPr="002C2C4C" w:rsidTr="002C2C4C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C4C" w:rsidRPr="002C2C4C" w:rsidRDefault="002C2C4C" w:rsidP="002C2C4C">
            <w:pPr>
              <w:rPr>
                <w:b/>
                <w:bCs/>
              </w:rPr>
            </w:pPr>
            <w:r w:rsidRPr="002C2C4C">
              <w:rPr>
                <w:b/>
                <w:bCs/>
              </w:rPr>
              <w:t> 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C4C" w:rsidRPr="002C2C4C" w:rsidRDefault="002C2C4C" w:rsidP="002C2C4C">
            <w:pPr>
              <w:rPr>
                <w:b/>
                <w:bCs/>
              </w:rPr>
            </w:pPr>
            <w:r w:rsidRPr="002C2C4C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C4C" w:rsidRPr="002C2C4C" w:rsidRDefault="002C2C4C" w:rsidP="002C2C4C">
            <w:pPr>
              <w:rPr>
                <w:b/>
                <w:bCs/>
              </w:rPr>
            </w:pPr>
            <w:r w:rsidRPr="002C2C4C">
              <w:rPr>
                <w:b/>
                <w:bCs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C4C" w:rsidRPr="002C2C4C" w:rsidRDefault="002C2C4C" w:rsidP="002C2C4C">
            <w:pPr>
              <w:jc w:val="center"/>
              <w:rPr>
                <w:b/>
                <w:bCs/>
              </w:rPr>
            </w:pPr>
            <w:r w:rsidRPr="002C2C4C">
              <w:rPr>
                <w:b/>
                <w:bCs/>
              </w:rPr>
              <w:t>46 291,5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C4C" w:rsidRPr="002C2C4C" w:rsidRDefault="002C2C4C" w:rsidP="002C2C4C">
            <w:pPr>
              <w:jc w:val="center"/>
              <w:rPr>
                <w:b/>
                <w:bCs/>
              </w:rPr>
            </w:pPr>
            <w:r w:rsidRPr="002C2C4C">
              <w:rPr>
                <w:b/>
                <w:bCs/>
              </w:rPr>
              <w:t>46 452,5</w:t>
            </w:r>
          </w:p>
        </w:tc>
      </w:tr>
    </w:tbl>
    <w:p w:rsidR="00D55053" w:rsidRDefault="00D55053" w:rsidP="00D55053">
      <w:pPr>
        <w:rPr>
          <w:sz w:val="24"/>
          <w:szCs w:val="24"/>
        </w:rPr>
      </w:pPr>
    </w:p>
    <w:p w:rsidR="00187314" w:rsidRPr="00852291" w:rsidRDefault="00187314" w:rsidP="0018731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E91B93">
        <w:rPr>
          <w:w w:val="105"/>
          <w:sz w:val="24"/>
          <w:szCs w:val="24"/>
        </w:rPr>
        <w:t>1</w:t>
      </w:r>
    </w:p>
    <w:p w:rsidR="00187314" w:rsidRPr="00852291" w:rsidRDefault="00187314" w:rsidP="0018731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87314" w:rsidRPr="00852291" w:rsidRDefault="00187314" w:rsidP="0018731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4E76B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87314" w:rsidRPr="00852291" w:rsidRDefault="00187314" w:rsidP="00187314">
      <w:pPr>
        <w:rPr>
          <w:rFonts w:eastAsia="Calibri"/>
          <w:spacing w:val="-1"/>
          <w:sz w:val="24"/>
          <w:szCs w:val="24"/>
        </w:rPr>
      </w:pPr>
    </w:p>
    <w:p w:rsidR="00187314" w:rsidRDefault="00187314" w:rsidP="00187314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87314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87314">
        <w:rPr>
          <w:rFonts w:eastAsia="Calibri"/>
          <w:spacing w:val="-1"/>
          <w:sz w:val="24"/>
          <w:szCs w:val="24"/>
        </w:rPr>
        <w:t xml:space="preserve"> муниципальный округ Северный, направляемых на исполнение публичных нормативных обязательств на 202</w:t>
      </w:r>
      <w:r w:rsidR="00000C96">
        <w:rPr>
          <w:rFonts w:eastAsia="Calibri"/>
          <w:spacing w:val="-1"/>
          <w:sz w:val="24"/>
          <w:szCs w:val="24"/>
        </w:rPr>
        <w:t>3</w:t>
      </w:r>
      <w:r w:rsidRPr="00187314">
        <w:rPr>
          <w:rFonts w:eastAsia="Calibri"/>
          <w:spacing w:val="-1"/>
          <w:sz w:val="24"/>
          <w:szCs w:val="24"/>
        </w:rPr>
        <w:t xml:space="preserve"> год</w:t>
      </w:r>
    </w:p>
    <w:p w:rsidR="00187314" w:rsidRDefault="00187314" w:rsidP="00187314">
      <w:pPr>
        <w:rPr>
          <w:sz w:val="24"/>
          <w:szCs w:val="24"/>
        </w:rPr>
      </w:pPr>
    </w:p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640"/>
        <w:gridCol w:w="8022"/>
        <w:gridCol w:w="1320"/>
      </w:tblGrid>
      <w:tr w:rsidR="00000C96" w:rsidRPr="00000C96" w:rsidTr="00000C96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96" w:rsidRPr="00000C96" w:rsidRDefault="00000C96" w:rsidP="00000C96">
            <w:pPr>
              <w:jc w:val="center"/>
            </w:pPr>
            <w:r w:rsidRPr="00000C96">
              <w:t xml:space="preserve">№ </w:t>
            </w:r>
            <w:proofErr w:type="gramStart"/>
            <w:r w:rsidRPr="00000C96">
              <w:t>п</w:t>
            </w:r>
            <w:proofErr w:type="gramEnd"/>
            <w:r w:rsidRPr="00000C96">
              <w:t>/п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C96" w:rsidRPr="00000C96" w:rsidRDefault="00000C96" w:rsidP="00000C96">
            <w:pPr>
              <w:jc w:val="center"/>
            </w:pPr>
            <w:r w:rsidRPr="00000C96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96" w:rsidRPr="00000C96" w:rsidRDefault="00000C96" w:rsidP="00000C96">
            <w:pPr>
              <w:jc w:val="center"/>
            </w:pPr>
            <w:r w:rsidRPr="00000C96">
              <w:t>Сумма,  тыс. руб.</w:t>
            </w:r>
          </w:p>
        </w:tc>
      </w:tr>
      <w:tr w:rsidR="00000C96" w:rsidRPr="00000C96" w:rsidTr="00000C9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C96" w:rsidRPr="00000C96" w:rsidRDefault="00000C96" w:rsidP="00000C96">
            <w:r w:rsidRPr="00000C96"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C96" w:rsidRPr="00000C96" w:rsidRDefault="00000C96" w:rsidP="00000C96">
            <w:r w:rsidRPr="00000C96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96" w:rsidRPr="00000C96" w:rsidRDefault="00000C96" w:rsidP="00000C96">
            <w:pPr>
              <w:jc w:val="right"/>
            </w:pPr>
            <w:r w:rsidRPr="00000C96">
              <w:t>1 375,5</w:t>
            </w:r>
          </w:p>
        </w:tc>
      </w:tr>
      <w:tr w:rsidR="00000C96" w:rsidRPr="00000C96" w:rsidTr="00000C96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C96" w:rsidRPr="00000C96" w:rsidRDefault="00000C96" w:rsidP="00000C96">
            <w:r w:rsidRPr="00000C96"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C96" w:rsidRPr="00000C96" w:rsidRDefault="00000C96" w:rsidP="00000C96">
            <w:r w:rsidRPr="00000C96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96" w:rsidRPr="00000C96" w:rsidRDefault="00000C96" w:rsidP="00000C96">
            <w:pPr>
              <w:jc w:val="right"/>
            </w:pPr>
            <w:r w:rsidRPr="00000C96">
              <w:t>11 406,0</w:t>
            </w:r>
          </w:p>
        </w:tc>
      </w:tr>
      <w:tr w:rsidR="00000C96" w:rsidRPr="00000C96" w:rsidTr="00000C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C96" w:rsidRPr="00000C96" w:rsidRDefault="00000C96" w:rsidP="00000C96">
            <w:pPr>
              <w:rPr>
                <w:b/>
                <w:bCs/>
              </w:rPr>
            </w:pPr>
            <w:r w:rsidRPr="00000C96">
              <w:rPr>
                <w:b/>
                <w:bCs/>
              </w:rPr>
              <w:t> 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C96" w:rsidRPr="00000C96" w:rsidRDefault="00000C96" w:rsidP="00000C96">
            <w:pPr>
              <w:rPr>
                <w:b/>
                <w:bCs/>
              </w:rPr>
            </w:pPr>
            <w:r w:rsidRPr="00000C96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96" w:rsidRPr="00000C96" w:rsidRDefault="00000C96" w:rsidP="00000C96">
            <w:pPr>
              <w:jc w:val="right"/>
              <w:rPr>
                <w:b/>
                <w:bCs/>
              </w:rPr>
            </w:pPr>
            <w:r w:rsidRPr="00000C96">
              <w:rPr>
                <w:b/>
                <w:bCs/>
              </w:rPr>
              <w:t>12 781,5</w:t>
            </w:r>
          </w:p>
        </w:tc>
      </w:tr>
    </w:tbl>
    <w:p w:rsidR="00000C96" w:rsidRDefault="00000C96" w:rsidP="00187314">
      <w:pPr>
        <w:rPr>
          <w:sz w:val="24"/>
          <w:szCs w:val="24"/>
        </w:rPr>
      </w:pPr>
    </w:p>
    <w:p w:rsidR="00000C96" w:rsidRDefault="00000C96" w:rsidP="00187314">
      <w:pPr>
        <w:rPr>
          <w:sz w:val="24"/>
          <w:szCs w:val="24"/>
        </w:rPr>
      </w:pPr>
    </w:p>
    <w:p w:rsidR="0089651E" w:rsidRDefault="0089651E" w:rsidP="005D57C4">
      <w:pPr>
        <w:rPr>
          <w:sz w:val="24"/>
          <w:szCs w:val="24"/>
        </w:rPr>
      </w:pPr>
    </w:p>
    <w:p w:rsidR="006D4667" w:rsidRDefault="006D4667" w:rsidP="005D57C4">
      <w:pPr>
        <w:rPr>
          <w:sz w:val="24"/>
          <w:szCs w:val="24"/>
        </w:rPr>
      </w:pPr>
    </w:p>
    <w:p w:rsidR="006D4667" w:rsidRPr="00852291" w:rsidRDefault="006D4667" w:rsidP="006D466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E91B93">
        <w:rPr>
          <w:w w:val="105"/>
          <w:sz w:val="24"/>
          <w:szCs w:val="24"/>
        </w:rPr>
        <w:t>2</w:t>
      </w:r>
    </w:p>
    <w:p w:rsidR="006D4667" w:rsidRPr="00852291" w:rsidRDefault="006D4667" w:rsidP="006D466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6D4667" w:rsidRPr="00852291" w:rsidRDefault="006D4667" w:rsidP="006D4667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4E76B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6D4667" w:rsidRPr="00852291" w:rsidRDefault="006D4667" w:rsidP="006D4667">
      <w:pPr>
        <w:rPr>
          <w:rFonts w:eastAsia="Calibri"/>
          <w:spacing w:val="-1"/>
          <w:sz w:val="24"/>
          <w:szCs w:val="24"/>
        </w:rPr>
      </w:pPr>
    </w:p>
    <w:p w:rsidR="006D4667" w:rsidRDefault="006D4667" w:rsidP="006D4667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87314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87314">
        <w:rPr>
          <w:rFonts w:eastAsia="Calibri"/>
          <w:spacing w:val="-1"/>
          <w:sz w:val="24"/>
          <w:szCs w:val="24"/>
        </w:rPr>
        <w:t xml:space="preserve"> муниципальный округ Северный, направляемых на исполнение публичных нормативных обязательств </w:t>
      </w:r>
      <w:r w:rsidRPr="006D4667">
        <w:rPr>
          <w:rFonts w:eastAsia="Calibri"/>
          <w:spacing w:val="-1"/>
          <w:sz w:val="24"/>
          <w:szCs w:val="24"/>
        </w:rPr>
        <w:t>на плановый период 202</w:t>
      </w:r>
      <w:r w:rsidR="004E76BF">
        <w:rPr>
          <w:rFonts w:eastAsia="Calibri"/>
          <w:spacing w:val="-1"/>
          <w:sz w:val="24"/>
          <w:szCs w:val="24"/>
        </w:rPr>
        <w:t>4</w:t>
      </w:r>
      <w:r w:rsidRPr="006D4667">
        <w:rPr>
          <w:rFonts w:eastAsia="Calibri"/>
          <w:spacing w:val="-1"/>
          <w:sz w:val="24"/>
          <w:szCs w:val="24"/>
        </w:rPr>
        <w:t xml:space="preserve"> и 202</w:t>
      </w:r>
      <w:r w:rsidR="004E76BF">
        <w:rPr>
          <w:rFonts w:eastAsia="Calibri"/>
          <w:spacing w:val="-1"/>
          <w:sz w:val="24"/>
          <w:szCs w:val="24"/>
        </w:rPr>
        <w:t>5</w:t>
      </w:r>
      <w:r w:rsidRPr="006D4667">
        <w:rPr>
          <w:rFonts w:eastAsia="Calibri"/>
          <w:spacing w:val="-1"/>
          <w:sz w:val="24"/>
          <w:szCs w:val="24"/>
        </w:rPr>
        <w:t xml:space="preserve"> годов</w:t>
      </w:r>
    </w:p>
    <w:p w:rsidR="006D4667" w:rsidRDefault="006D4667" w:rsidP="006D4667">
      <w:pPr>
        <w:rPr>
          <w:sz w:val="24"/>
          <w:szCs w:val="24"/>
        </w:rPr>
      </w:pPr>
    </w:p>
    <w:tbl>
      <w:tblPr>
        <w:tblW w:w="10015" w:type="dxa"/>
        <w:tblInd w:w="93" w:type="dxa"/>
        <w:tblLook w:val="04A0" w:firstRow="1" w:lastRow="0" w:firstColumn="1" w:lastColumn="0" w:noHBand="0" w:noVBand="1"/>
      </w:tblPr>
      <w:tblGrid>
        <w:gridCol w:w="640"/>
        <w:gridCol w:w="7455"/>
        <w:gridCol w:w="960"/>
        <w:gridCol w:w="960"/>
      </w:tblGrid>
      <w:tr w:rsidR="004E76BF" w:rsidRPr="004E76BF" w:rsidTr="004E76BF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6BF" w:rsidRPr="004E76BF" w:rsidRDefault="004E76BF" w:rsidP="004E76BF">
            <w:pPr>
              <w:jc w:val="center"/>
            </w:pPr>
            <w:r w:rsidRPr="004E76BF">
              <w:t xml:space="preserve">№ </w:t>
            </w:r>
            <w:proofErr w:type="gramStart"/>
            <w:r w:rsidRPr="004E76BF">
              <w:t>п</w:t>
            </w:r>
            <w:proofErr w:type="gramEnd"/>
            <w:r w:rsidRPr="004E76BF">
              <w:t>/п</w:t>
            </w: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6BF" w:rsidRPr="004E76BF" w:rsidRDefault="004E76BF" w:rsidP="004E76BF">
            <w:pPr>
              <w:jc w:val="center"/>
            </w:pPr>
            <w:r w:rsidRPr="004E76BF">
              <w:t>Наименование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6BF" w:rsidRPr="004E76BF" w:rsidRDefault="004E76BF" w:rsidP="004E76BF">
            <w:pPr>
              <w:jc w:val="center"/>
            </w:pPr>
            <w:r w:rsidRPr="004E76BF">
              <w:t>Сумма,  тыс. руб.</w:t>
            </w:r>
          </w:p>
        </w:tc>
      </w:tr>
      <w:tr w:rsidR="004E76BF" w:rsidRPr="004E76BF" w:rsidTr="004E76BF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BF" w:rsidRPr="004E76BF" w:rsidRDefault="004E76BF" w:rsidP="004E76BF"/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BF" w:rsidRPr="004E76BF" w:rsidRDefault="004E76BF" w:rsidP="004E76B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BF" w:rsidRPr="004E76BF" w:rsidRDefault="004E76BF" w:rsidP="004E76BF">
            <w:pPr>
              <w:jc w:val="center"/>
            </w:pPr>
            <w:r w:rsidRPr="004E76BF"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BF" w:rsidRPr="004E76BF" w:rsidRDefault="004E76BF" w:rsidP="004E76BF">
            <w:pPr>
              <w:jc w:val="center"/>
            </w:pPr>
            <w:r w:rsidRPr="004E76BF">
              <w:t>2025 год</w:t>
            </w:r>
          </w:p>
        </w:tc>
      </w:tr>
      <w:tr w:rsidR="004E76BF" w:rsidRPr="004E76BF" w:rsidTr="004E76B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r w:rsidRPr="004E76BF"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6BF" w:rsidRPr="004E76BF" w:rsidRDefault="004E76BF" w:rsidP="004E76BF">
            <w:r w:rsidRPr="004E76BF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pPr>
              <w:jc w:val="right"/>
            </w:pPr>
            <w:r w:rsidRPr="004E76BF">
              <w:t>1 442,5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pPr>
              <w:jc w:val="right"/>
            </w:pPr>
            <w:r w:rsidRPr="004E76BF">
              <w:t>1 508,4</w:t>
            </w:r>
          </w:p>
        </w:tc>
      </w:tr>
      <w:tr w:rsidR="004E76BF" w:rsidRPr="004E76BF" w:rsidTr="004E76BF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r w:rsidRPr="004E76BF"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6BF" w:rsidRPr="004E76BF" w:rsidRDefault="004E76BF" w:rsidP="004E76BF">
            <w:r w:rsidRPr="004E76BF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pPr>
              <w:jc w:val="right"/>
            </w:pPr>
            <w:r w:rsidRPr="004E76BF">
              <w:t>11 961,6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pPr>
              <w:jc w:val="right"/>
            </w:pPr>
            <w:r w:rsidRPr="004E76BF">
              <w:t>12 508,4</w:t>
            </w:r>
          </w:p>
        </w:tc>
      </w:tr>
      <w:tr w:rsidR="004E76BF" w:rsidRPr="004E76BF" w:rsidTr="004E76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6BF" w:rsidRPr="004E76BF" w:rsidRDefault="004E76BF" w:rsidP="004E76BF">
            <w:pPr>
              <w:rPr>
                <w:b/>
                <w:bCs/>
              </w:rPr>
            </w:pPr>
            <w:r w:rsidRPr="004E76BF">
              <w:rPr>
                <w:b/>
                <w:bCs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6BF" w:rsidRPr="004E76BF" w:rsidRDefault="004E76BF" w:rsidP="004E76BF">
            <w:pPr>
              <w:rPr>
                <w:b/>
                <w:bCs/>
              </w:rPr>
            </w:pPr>
            <w:r w:rsidRPr="004E76BF"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pPr>
              <w:jc w:val="right"/>
              <w:rPr>
                <w:b/>
                <w:bCs/>
              </w:rPr>
            </w:pPr>
            <w:r w:rsidRPr="004E76BF">
              <w:rPr>
                <w:b/>
                <w:bCs/>
              </w:rPr>
              <w:t>13 404,1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pPr>
              <w:jc w:val="right"/>
              <w:rPr>
                <w:b/>
                <w:bCs/>
              </w:rPr>
            </w:pPr>
            <w:r w:rsidRPr="004E76BF">
              <w:rPr>
                <w:b/>
                <w:bCs/>
              </w:rPr>
              <w:t>14 016,8</w:t>
            </w:r>
          </w:p>
        </w:tc>
      </w:tr>
    </w:tbl>
    <w:p w:rsidR="004E76BF" w:rsidRDefault="004E76BF" w:rsidP="006D4667">
      <w:pPr>
        <w:rPr>
          <w:sz w:val="24"/>
          <w:szCs w:val="24"/>
        </w:rPr>
      </w:pPr>
    </w:p>
    <w:p w:rsidR="002838E0" w:rsidRPr="00852291" w:rsidRDefault="002838E0" w:rsidP="002838E0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13</w:t>
      </w:r>
    </w:p>
    <w:p w:rsidR="002838E0" w:rsidRPr="00852291" w:rsidRDefault="002838E0" w:rsidP="002838E0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2838E0" w:rsidRPr="00852291" w:rsidRDefault="002838E0" w:rsidP="002838E0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507DA2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2838E0" w:rsidRPr="00852291" w:rsidRDefault="002838E0" w:rsidP="002838E0">
      <w:pPr>
        <w:rPr>
          <w:rFonts w:eastAsia="Calibri"/>
          <w:spacing w:val="-1"/>
          <w:sz w:val="24"/>
          <w:szCs w:val="24"/>
        </w:rPr>
      </w:pPr>
    </w:p>
    <w:p w:rsidR="002838E0" w:rsidRDefault="002838E0" w:rsidP="002838E0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</w:t>
      </w:r>
      <w:r w:rsidR="00507DA2">
        <w:rPr>
          <w:rFonts w:eastAsia="Calibri"/>
          <w:spacing w:val="-1"/>
          <w:sz w:val="24"/>
          <w:szCs w:val="24"/>
        </w:rPr>
        <w:t>3</w:t>
      </w:r>
      <w:r w:rsidRPr="002838E0">
        <w:rPr>
          <w:rFonts w:eastAsia="Calibri"/>
          <w:spacing w:val="-1"/>
          <w:sz w:val="24"/>
          <w:szCs w:val="24"/>
        </w:rPr>
        <w:t xml:space="preserve"> год</w:t>
      </w:r>
    </w:p>
    <w:p w:rsidR="002838E0" w:rsidRDefault="002838E0" w:rsidP="002838E0">
      <w:pPr>
        <w:rPr>
          <w:sz w:val="24"/>
          <w:szCs w:val="24"/>
        </w:rPr>
      </w:pPr>
    </w:p>
    <w:p w:rsidR="00507DA2" w:rsidRDefault="00507DA2" w:rsidP="002838E0">
      <w:pPr>
        <w:rPr>
          <w:sz w:val="24"/>
          <w:szCs w:val="24"/>
        </w:rPr>
      </w:pPr>
    </w:p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640"/>
        <w:gridCol w:w="8022"/>
        <w:gridCol w:w="1320"/>
      </w:tblGrid>
      <w:tr w:rsidR="00507DA2" w:rsidRPr="00507DA2" w:rsidTr="00507DA2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A2" w:rsidRPr="00507DA2" w:rsidRDefault="00507DA2" w:rsidP="00507DA2">
            <w:pPr>
              <w:jc w:val="center"/>
            </w:pPr>
            <w:r w:rsidRPr="00507DA2">
              <w:t xml:space="preserve">№ </w:t>
            </w:r>
            <w:proofErr w:type="gramStart"/>
            <w:r w:rsidRPr="00507DA2">
              <w:t>п</w:t>
            </w:r>
            <w:proofErr w:type="gramEnd"/>
            <w:r w:rsidRPr="00507DA2">
              <w:t>/п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DA2" w:rsidRPr="00507DA2" w:rsidRDefault="00507DA2" w:rsidP="00507DA2">
            <w:pPr>
              <w:jc w:val="center"/>
            </w:pPr>
            <w:r w:rsidRPr="00507DA2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A2" w:rsidRPr="00507DA2" w:rsidRDefault="00507DA2" w:rsidP="00507DA2">
            <w:pPr>
              <w:jc w:val="center"/>
            </w:pPr>
            <w:r w:rsidRPr="00507DA2">
              <w:t>Сумма,  тыс. руб.</w:t>
            </w:r>
          </w:p>
        </w:tc>
      </w:tr>
      <w:tr w:rsidR="00402FD3" w:rsidRPr="00507DA2" w:rsidTr="00507DA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507DA2" w:rsidRDefault="00402FD3" w:rsidP="00507DA2">
            <w:r w:rsidRPr="00507DA2"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507DA2" w:rsidRDefault="00402FD3" w:rsidP="00507DA2">
            <w:r w:rsidRPr="00507DA2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74 063,9</w:t>
            </w:r>
          </w:p>
        </w:tc>
      </w:tr>
      <w:tr w:rsidR="00402FD3" w:rsidRPr="00507DA2" w:rsidTr="00507DA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507DA2" w:rsidRDefault="00402FD3" w:rsidP="00507DA2">
            <w:r w:rsidRPr="00507DA2"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507DA2" w:rsidRDefault="00402FD3" w:rsidP="00507DA2">
            <w:r w:rsidRPr="00507DA2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36 820,8</w:t>
            </w:r>
          </w:p>
        </w:tc>
      </w:tr>
      <w:tr w:rsidR="00402FD3" w:rsidRPr="00507DA2" w:rsidTr="00507DA2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507DA2" w:rsidRDefault="00402FD3" w:rsidP="00507DA2">
            <w:r w:rsidRPr="00507DA2"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507DA2" w:rsidRDefault="00402FD3" w:rsidP="00507DA2">
            <w:r w:rsidRPr="00507DA2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3 712,3</w:t>
            </w:r>
          </w:p>
        </w:tc>
      </w:tr>
      <w:tr w:rsidR="00402FD3" w:rsidRPr="00507DA2" w:rsidTr="00507DA2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507DA2" w:rsidRDefault="00402FD3" w:rsidP="00507DA2">
            <w:r w:rsidRPr="00507DA2">
              <w:t>4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507DA2" w:rsidRDefault="00402FD3" w:rsidP="00507DA2">
            <w:r w:rsidRPr="00507DA2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8,8</w:t>
            </w:r>
          </w:p>
        </w:tc>
      </w:tr>
      <w:tr w:rsidR="00402FD3" w:rsidRPr="00507DA2" w:rsidTr="00507DA2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507DA2" w:rsidRDefault="00402FD3" w:rsidP="00507DA2">
            <w:r w:rsidRPr="00507DA2">
              <w:t>5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507DA2" w:rsidRDefault="00402FD3" w:rsidP="00507DA2">
            <w:r w:rsidRPr="00507DA2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11 406,0</w:t>
            </w:r>
          </w:p>
        </w:tc>
      </w:tr>
      <w:tr w:rsidR="00402FD3" w:rsidRPr="00507DA2" w:rsidTr="00507DA2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507DA2" w:rsidRDefault="00402FD3" w:rsidP="00507DA2">
            <w:r w:rsidRPr="00507DA2">
              <w:t>6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507DA2" w:rsidRDefault="00402FD3" w:rsidP="00507DA2">
            <w:r w:rsidRPr="00507DA2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5 399,5</w:t>
            </w:r>
          </w:p>
        </w:tc>
      </w:tr>
      <w:tr w:rsidR="00402FD3" w:rsidRPr="00507DA2" w:rsidTr="00507DA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D3" w:rsidRPr="00507DA2" w:rsidRDefault="00402FD3" w:rsidP="00507DA2">
            <w:pPr>
              <w:rPr>
                <w:b/>
                <w:bCs/>
              </w:rPr>
            </w:pPr>
            <w:r w:rsidRPr="00507DA2">
              <w:rPr>
                <w:b/>
                <w:bCs/>
              </w:rPr>
              <w:t> 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FD3" w:rsidRPr="00507DA2" w:rsidRDefault="00402FD3" w:rsidP="00507DA2">
            <w:pPr>
              <w:rPr>
                <w:b/>
                <w:bCs/>
              </w:rPr>
            </w:pPr>
            <w:r w:rsidRPr="00507DA2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131 411,3</w:t>
            </w:r>
          </w:p>
        </w:tc>
      </w:tr>
    </w:tbl>
    <w:p w:rsidR="00507DA2" w:rsidRDefault="00507DA2" w:rsidP="002838E0">
      <w:pPr>
        <w:rPr>
          <w:sz w:val="24"/>
          <w:szCs w:val="24"/>
        </w:rPr>
      </w:pPr>
    </w:p>
    <w:p w:rsidR="006D4667" w:rsidRDefault="006D4667" w:rsidP="005D57C4">
      <w:pPr>
        <w:rPr>
          <w:sz w:val="24"/>
          <w:szCs w:val="24"/>
        </w:rPr>
      </w:pPr>
    </w:p>
    <w:p w:rsidR="002838E0" w:rsidRDefault="002838E0" w:rsidP="005D57C4">
      <w:pPr>
        <w:rPr>
          <w:sz w:val="24"/>
          <w:szCs w:val="24"/>
        </w:rPr>
      </w:pPr>
    </w:p>
    <w:p w:rsidR="00417FC4" w:rsidRPr="00852291" w:rsidRDefault="00417FC4" w:rsidP="00417FC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3040A8">
        <w:rPr>
          <w:w w:val="105"/>
          <w:sz w:val="24"/>
          <w:szCs w:val="24"/>
        </w:rPr>
        <w:t>4</w:t>
      </w:r>
    </w:p>
    <w:p w:rsidR="00417FC4" w:rsidRPr="00852291" w:rsidRDefault="00417FC4" w:rsidP="00417FC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417FC4" w:rsidRPr="00852291" w:rsidRDefault="00417FC4" w:rsidP="00417FC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492FB7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417FC4" w:rsidRPr="00852291" w:rsidRDefault="00417FC4" w:rsidP="00417FC4">
      <w:pPr>
        <w:rPr>
          <w:rFonts w:eastAsia="Calibri"/>
          <w:spacing w:val="-1"/>
          <w:sz w:val="24"/>
          <w:szCs w:val="24"/>
        </w:rPr>
      </w:pPr>
    </w:p>
    <w:p w:rsidR="00417FC4" w:rsidRDefault="00417FC4" w:rsidP="00417FC4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 xml:space="preserve"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</w:t>
      </w:r>
      <w:r w:rsidRPr="00417FC4">
        <w:rPr>
          <w:rFonts w:eastAsia="Calibri"/>
          <w:spacing w:val="-1"/>
          <w:sz w:val="24"/>
          <w:szCs w:val="24"/>
        </w:rPr>
        <w:t>на плановый период 202</w:t>
      </w:r>
      <w:r w:rsidR="00492FB7">
        <w:rPr>
          <w:rFonts w:eastAsia="Calibri"/>
          <w:spacing w:val="-1"/>
          <w:sz w:val="24"/>
          <w:szCs w:val="24"/>
        </w:rPr>
        <w:t>4</w:t>
      </w:r>
      <w:r w:rsidRPr="00417FC4">
        <w:rPr>
          <w:rFonts w:eastAsia="Calibri"/>
          <w:spacing w:val="-1"/>
          <w:sz w:val="24"/>
          <w:szCs w:val="24"/>
        </w:rPr>
        <w:t xml:space="preserve"> и 202</w:t>
      </w:r>
      <w:r w:rsidR="00492FB7">
        <w:rPr>
          <w:rFonts w:eastAsia="Calibri"/>
          <w:spacing w:val="-1"/>
          <w:sz w:val="24"/>
          <w:szCs w:val="24"/>
        </w:rPr>
        <w:t>5</w:t>
      </w:r>
      <w:r w:rsidRPr="00417FC4">
        <w:rPr>
          <w:rFonts w:eastAsia="Calibri"/>
          <w:spacing w:val="-1"/>
          <w:sz w:val="24"/>
          <w:szCs w:val="24"/>
        </w:rPr>
        <w:t xml:space="preserve"> годов</w:t>
      </w:r>
    </w:p>
    <w:p w:rsidR="00417FC4" w:rsidRDefault="00417FC4" w:rsidP="00417FC4">
      <w:pPr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40"/>
        <w:gridCol w:w="7455"/>
        <w:gridCol w:w="960"/>
        <w:gridCol w:w="1025"/>
      </w:tblGrid>
      <w:tr w:rsidR="00492FB7" w:rsidRPr="00492FB7" w:rsidTr="00492FB7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FB7" w:rsidRPr="00492FB7" w:rsidRDefault="00492FB7" w:rsidP="00492FB7">
            <w:pPr>
              <w:jc w:val="center"/>
            </w:pPr>
            <w:r w:rsidRPr="00492FB7">
              <w:t xml:space="preserve">№ </w:t>
            </w:r>
            <w:proofErr w:type="gramStart"/>
            <w:r w:rsidRPr="00492FB7">
              <w:t>п</w:t>
            </w:r>
            <w:proofErr w:type="gramEnd"/>
            <w:r w:rsidRPr="00492FB7">
              <w:t>/п</w:t>
            </w: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FB7" w:rsidRPr="00492FB7" w:rsidRDefault="00492FB7" w:rsidP="00492FB7">
            <w:pPr>
              <w:jc w:val="center"/>
            </w:pPr>
            <w:r w:rsidRPr="00492FB7"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FB7" w:rsidRPr="00492FB7" w:rsidRDefault="00492FB7" w:rsidP="00492FB7">
            <w:pPr>
              <w:jc w:val="center"/>
            </w:pPr>
            <w:r w:rsidRPr="00492FB7">
              <w:t>Сумма,  тыс. руб.</w:t>
            </w:r>
          </w:p>
        </w:tc>
      </w:tr>
      <w:tr w:rsidR="00492FB7" w:rsidRPr="00492FB7" w:rsidTr="00492FB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B7" w:rsidRPr="00492FB7" w:rsidRDefault="00492FB7" w:rsidP="00492FB7"/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B7" w:rsidRPr="00492FB7" w:rsidRDefault="00492FB7" w:rsidP="00492FB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B7" w:rsidRPr="00492FB7" w:rsidRDefault="00492FB7" w:rsidP="00492FB7">
            <w:pPr>
              <w:jc w:val="center"/>
            </w:pPr>
            <w:r w:rsidRPr="00492FB7">
              <w:t>2024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B7" w:rsidRPr="00492FB7" w:rsidRDefault="00492FB7" w:rsidP="00492FB7">
            <w:pPr>
              <w:jc w:val="center"/>
            </w:pPr>
            <w:r w:rsidRPr="00492FB7">
              <w:t>2025 год</w:t>
            </w:r>
          </w:p>
        </w:tc>
      </w:tr>
      <w:tr w:rsidR="00402FD3" w:rsidRPr="00492FB7" w:rsidTr="00492FB7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492FB7" w:rsidRDefault="00402FD3" w:rsidP="00492FB7">
            <w:r w:rsidRPr="00492FB7"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492FB7" w:rsidRDefault="00402FD3" w:rsidP="00492FB7">
            <w:r w:rsidRPr="00492FB7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77 578,9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81 010,3</w:t>
            </w:r>
          </w:p>
        </w:tc>
      </w:tr>
      <w:tr w:rsidR="00402FD3" w:rsidRPr="00492FB7" w:rsidTr="00492FB7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492FB7" w:rsidRDefault="00402FD3" w:rsidP="00492FB7">
            <w:r w:rsidRPr="00492FB7"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492FB7" w:rsidRDefault="00402FD3" w:rsidP="00492FB7">
            <w:r w:rsidRPr="00492FB7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3 892,4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4 070,1</w:t>
            </w:r>
          </w:p>
        </w:tc>
      </w:tr>
      <w:tr w:rsidR="00402FD3" w:rsidRPr="00492FB7" w:rsidTr="00492FB7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492FB7" w:rsidRDefault="00402FD3" w:rsidP="00492FB7">
            <w:r w:rsidRPr="00492FB7"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492FB7" w:rsidRDefault="00402FD3" w:rsidP="00492FB7">
            <w:r w:rsidRPr="00492FB7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9,2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9,6</w:t>
            </w:r>
          </w:p>
        </w:tc>
      </w:tr>
      <w:tr w:rsidR="00402FD3" w:rsidRPr="00492FB7" w:rsidTr="00492FB7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492FB7" w:rsidRDefault="00402FD3" w:rsidP="00492FB7">
            <w:r w:rsidRPr="00492FB7"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492FB7" w:rsidRDefault="00402FD3" w:rsidP="00492FB7">
            <w:r w:rsidRPr="00492FB7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11 961,6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12 508,4</w:t>
            </w:r>
          </w:p>
        </w:tc>
      </w:tr>
      <w:tr w:rsidR="00402FD3" w:rsidRPr="00492FB7" w:rsidTr="00492FB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492FB7" w:rsidRDefault="00402FD3" w:rsidP="00492FB7">
            <w:r w:rsidRPr="00492FB7"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492FB7" w:rsidRDefault="00402FD3" w:rsidP="00492FB7">
            <w:r w:rsidRPr="00492FB7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5 662,4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5 921,0</w:t>
            </w:r>
          </w:p>
        </w:tc>
      </w:tr>
      <w:tr w:rsidR="00402FD3" w:rsidRPr="00492FB7" w:rsidTr="00492FB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D3" w:rsidRPr="00492FB7" w:rsidRDefault="00402FD3" w:rsidP="00492FB7">
            <w:pPr>
              <w:rPr>
                <w:b/>
                <w:bCs/>
              </w:rPr>
            </w:pPr>
            <w:r w:rsidRPr="00492FB7">
              <w:rPr>
                <w:b/>
                <w:bCs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FD3" w:rsidRPr="00492FB7" w:rsidRDefault="00402FD3" w:rsidP="00492FB7">
            <w:pPr>
              <w:rPr>
                <w:b/>
                <w:bCs/>
              </w:rPr>
            </w:pPr>
            <w:r w:rsidRPr="00492FB7"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99 104,5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103 519,4</w:t>
            </w:r>
          </w:p>
        </w:tc>
      </w:tr>
    </w:tbl>
    <w:p w:rsidR="00492FB7" w:rsidRDefault="00492FB7" w:rsidP="00417FC4">
      <w:pPr>
        <w:rPr>
          <w:sz w:val="24"/>
          <w:szCs w:val="24"/>
        </w:rPr>
      </w:pPr>
    </w:p>
    <w:sectPr w:rsidR="00492FB7" w:rsidSect="00222C0A">
      <w:headerReference w:type="first" r:id="rId9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28" w:rsidRDefault="00D22028" w:rsidP="0029061C">
      <w:r>
        <w:separator/>
      </w:r>
    </w:p>
  </w:endnote>
  <w:endnote w:type="continuationSeparator" w:id="0">
    <w:p w:rsidR="00D22028" w:rsidRDefault="00D22028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28" w:rsidRDefault="00D22028" w:rsidP="0029061C">
      <w:r>
        <w:separator/>
      </w:r>
    </w:p>
  </w:footnote>
  <w:footnote w:type="continuationSeparator" w:id="0">
    <w:p w:rsidR="00D22028" w:rsidRDefault="00D22028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28" w:rsidRDefault="00D22028">
    <w:pPr>
      <w:pStyle w:val="a3"/>
    </w:pPr>
    <w:r>
      <w:t xml:space="preserve">                                                                                     </w:t>
    </w:r>
    <w:r w:rsidR="0016328B">
      <w:t xml:space="preserve">     </w:t>
    </w:r>
    <w:r>
      <w:t xml:space="preserve">   </w:t>
    </w:r>
    <w:r>
      <w:rPr>
        <w:noProof/>
        <w:lang w:eastAsia="ru-RU"/>
      </w:rPr>
      <w:drawing>
        <wp:inline distT="0" distB="0" distL="0" distR="0" wp14:anchorId="39E2F889" wp14:editId="536573C3">
          <wp:extent cx="336550" cy="387985"/>
          <wp:effectExtent l="0" t="0" r="635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0C96"/>
    <w:rsid w:val="00001984"/>
    <w:rsid w:val="00010D36"/>
    <w:rsid w:val="00011F73"/>
    <w:rsid w:val="00017C72"/>
    <w:rsid w:val="0002448C"/>
    <w:rsid w:val="00025A4B"/>
    <w:rsid w:val="000309B0"/>
    <w:rsid w:val="000377C7"/>
    <w:rsid w:val="00045141"/>
    <w:rsid w:val="00045184"/>
    <w:rsid w:val="00085514"/>
    <w:rsid w:val="0009282E"/>
    <w:rsid w:val="000C5F0A"/>
    <w:rsid w:val="000D567F"/>
    <w:rsid w:val="00101C15"/>
    <w:rsid w:val="001173C9"/>
    <w:rsid w:val="00127AA4"/>
    <w:rsid w:val="0016328B"/>
    <w:rsid w:val="00167FB8"/>
    <w:rsid w:val="00170E51"/>
    <w:rsid w:val="00187314"/>
    <w:rsid w:val="001B091B"/>
    <w:rsid w:val="001D5E35"/>
    <w:rsid w:val="001E00C7"/>
    <w:rsid w:val="001E242E"/>
    <w:rsid w:val="001F3DE3"/>
    <w:rsid w:val="001F4C83"/>
    <w:rsid w:val="002208EB"/>
    <w:rsid w:val="00222C0A"/>
    <w:rsid w:val="00223093"/>
    <w:rsid w:val="002312FE"/>
    <w:rsid w:val="0023710F"/>
    <w:rsid w:val="00242F66"/>
    <w:rsid w:val="00257BF1"/>
    <w:rsid w:val="00261F8F"/>
    <w:rsid w:val="00264E18"/>
    <w:rsid w:val="002657E8"/>
    <w:rsid w:val="002659CB"/>
    <w:rsid w:val="00265D17"/>
    <w:rsid w:val="00276E69"/>
    <w:rsid w:val="00277847"/>
    <w:rsid w:val="002838E0"/>
    <w:rsid w:val="0029061C"/>
    <w:rsid w:val="00294592"/>
    <w:rsid w:val="00296A6E"/>
    <w:rsid w:val="002B3311"/>
    <w:rsid w:val="002B48EB"/>
    <w:rsid w:val="002C2C4C"/>
    <w:rsid w:val="002C3E37"/>
    <w:rsid w:val="002C4DF4"/>
    <w:rsid w:val="003040A8"/>
    <w:rsid w:val="00313AD2"/>
    <w:rsid w:val="00335BA1"/>
    <w:rsid w:val="0035004A"/>
    <w:rsid w:val="003565A7"/>
    <w:rsid w:val="00361027"/>
    <w:rsid w:val="00370453"/>
    <w:rsid w:val="00370643"/>
    <w:rsid w:val="003A4195"/>
    <w:rsid w:val="003B379C"/>
    <w:rsid w:val="003C55F2"/>
    <w:rsid w:val="003E64D2"/>
    <w:rsid w:val="00402FD3"/>
    <w:rsid w:val="00417FC4"/>
    <w:rsid w:val="004302E2"/>
    <w:rsid w:val="0043249F"/>
    <w:rsid w:val="0043421D"/>
    <w:rsid w:val="00477A1D"/>
    <w:rsid w:val="004918F8"/>
    <w:rsid w:val="00492FB7"/>
    <w:rsid w:val="004A0498"/>
    <w:rsid w:val="004A7A10"/>
    <w:rsid w:val="004C27E1"/>
    <w:rsid w:val="004C58AF"/>
    <w:rsid w:val="004E06F3"/>
    <w:rsid w:val="004E76BF"/>
    <w:rsid w:val="00507DA2"/>
    <w:rsid w:val="005226CF"/>
    <w:rsid w:val="00560A48"/>
    <w:rsid w:val="00575BCF"/>
    <w:rsid w:val="005A4E87"/>
    <w:rsid w:val="005B1610"/>
    <w:rsid w:val="005B71F3"/>
    <w:rsid w:val="005C4A40"/>
    <w:rsid w:val="005D57C4"/>
    <w:rsid w:val="005E1F5A"/>
    <w:rsid w:val="005E4D16"/>
    <w:rsid w:val="005E5CCB"/>
    <w:rsid w:val="005E6390"/>
    <w:rsid w:val="00612ADB"/>
    <w:rsid w:val="006166F8"/>
    <w:rsid w:val="00622341"/>
    <w:rsid w:val="00641793"/>
    <w:rsid w:val="00650925"/>
    <w:rsid w:val="0065114A"/>
    <w:rsid w:val="00697C6F"/>
    <w:rsid w:val="006A5D84"/>
    <w:rsid w:val="006C156F"/>
    <w:rsid w:val="006C6299"/>
    <w:rsid w:val="006C77B2"/>
    <w:rsid w:val="006D0C13"/>
    <w:rsid w:val="006D14BA"/>
    <w:rsid w:val="006D4667"/>
    <w:rsid w:val="006E2AC2"/>
    <w:rsid w:val="00700857"/>
    <w:rsid w:val="00706F42"/>
    <w:rsid w:val="0071090F"/>
    <w:rsid w:val="00715DCF"/>
    <w:rsid w:val="00723A5B"/>
    <w:rsid w:val="00730F59"/>
    <w:rsid w:val="007354B0"/>
    <w:rsid w:val="00745364"/>
    <w:rsid w:val="00746DFF"/>
    <w:rsid w:val="007529CE"/>
    <w:rsid w:val="007654D2"/>
    <w:rsid w:val="00772D3D"/>
    <w:rsid w:val="007760B1"/>
    <w:rsid w:val="00790C76"/>
    <w:rsid w:val="007A40FD"/>
    <w:rsid w:val="007B57EE"/>
    <w:rsid w:val="007F2066"/>
    <w:rsid w:val="00814CEA"/>
    <w:rsid w:val="0081673B"/>
    <w:rsid w:val="00840B5E"/>
    <w:rsid w:val="00846887"/>
    <w:rsid w:val="00851E29"/>
    <w:rsid w:val="00852291"/>
    <w:rsid w:val="008529A3"/>
    <w:rsid w:val="00854194"/>
    <w:rsid w:val="00873ED2"/>
    <w:rsid w:val="00884E04"/>
    <w:rsid w:val="0088721D"/>
    <w:rsid w:val="0089651E"/>
    <w:rsid w:val="008A022A"/>
    <w:rsid w:val="008A0B24"/>
    <w:rsid w:val="008A34B8"/>
    <w:rsid w:val="008E16D3"/>
    <w:rsid w:val="008E6DF9"/>
    <w:rsid w:val="008E6ED7"/>
    <w:rsid w:val="0090252B"/>
    <w:rsid w:val="00903A8C"/>
    <w:rsid w:val="009053F2"/>
    <w:rsid w:val="00927324"/>
    <w:rsid w:val="00930829"/>
    <w:rsid w:val="00950B55"/>
    <w:rsid w:val="0096640D"/>
    <w:rsid w:val="0097641A"/>
    <w:rsid w:val="009771CD"/>
    <w:rsid w:val="009820B9"/>
    <w:rsid w:val="00990AF5"/>
    <w:rsid w:val="009C219F"/>
    <w:rsid w:val="009C656C"/>
    <w:rsid w:val="009D019C"/>
    <w:rsid w:val="009D2A0F"/>
    <w:rsid w:val="009D37A1"/>
    <w:rsid w:val="009E2A33"/>
    <w:rsid w:val="009F3E2C"/>
    <w:rsid w:val="009F646B"/>
    <w:rsid w:val="00A11087"/>
    <w:rsid w:val="00A20EDB"/>
    <w:rsid w:val="00A2461D"/>
    <w:rsid w:val="00A27A59"/>
    <w:rsid w:val="00A5078D"/>
    <w:rsid w:val="00A545FC"/>
    <w:rsid w:val="00A62D96"/>
    <w:rsid w:val="00A65E18"/>
    <w:rsid w:val="00A8452B"/>
    <w:rsid w:val="00A965EB"/>
    <w:rsid w:val="00AB3577"/>
    <w:rsid w:val="00AC0CFE"/>
    <w:rsid w:val="00AF4593"/>
    <w:rsid w:val="00B02EDD"/>
    <w:rsid w:val="00B34F3F"/>
    <w:rsid w:val="00B36B5C"/>
    <w:rsid w:val="00B42488"/>
    <w:rsid w:val="00B4330C"/>
    <w:rsid w:val="00B54D7C"/>
    <w:rsid w:val="00B72FA3"/>
    <w:rsid w:val="00B80E0C"/>
    <w:rsid w:val="00B964C3"/>
    <w:rsid w:val="00BA59E0"/>
    <w:rsid w:val="00BB60DC"/>
    <w:rsid w:val="00BC15D0"/>
    <w:rsid w:val="00BC2EBC"/>
    <w:rsid w:val="00BC450A"/>
    <w:rsid w:val="00BC592B"/>
    <w:rsid w:val="00BC7C75"/>
    <w:rsid w:val="00BD0719"/>
    <w:rsid w:val="00BF1C00"/>
    <w:rsid w:val="00C00740"/>
    <w:rsid w:val="00C069C6"/>
    <w:rsid w:val="00C44EB2"/>
    <w:rsid w:val="00C5003D"/>
    <w:rsid w:val="00C54CAE"/>
    <w:rsid w:val="00C94635"/>
    <w:rsid w:val="00CA4691"/>
    <w:rsid w:val="00CB61C5"/>
    <w:rsid w:val="00CD3504"/>
    <w:rsid w:val="00CD6888"/>
    <w:rsid w:val="00CD693A"/>
    <w:rsid w:val="00CE5079"/>
    <w:rsid w:val="00CF3D02"/>
    <w:rsid w:val="00D0310C"/>
    <w:rsid w:val="00D052AD"/>
    <w:rsid w:val="00D06296"/>
    <w:rsid w:val="00D06762"/>
    <w:rsid w:val="00D22028"/>
    <w:rsid w:val="00D2717D"/>
    <w:rsid w:val="00D36398"/>
    <w:rsid w:val="00D45982"/>
    <w:rsid w:val="00D47402"/>
    <w:rsid w:val="00D47A5F"/>
    <w:rsid w:val="00D53E97"/>
    <w:rsid w:val="00D54E8D"/>
    <w:rsid w:val="00D55053"/>
    <w:rsid w:val="00D6278F"/>
    <w:rsid w:val="00D7103F"/>
    <w:rsid w:val="00D83EDF"/>
    <w:rsid w:val="00D864A4"/>
    <w:rsid w:val="00D91564"/>
    <w:rsid w:val="00DA5422"/>
    <w:rsid w:val="00DC744C"/>
    <w:rsid w:val="00DD4DF7"/>
    <w:rsid w:val="00DD547A"/>
    <w:rsid w:val="00DF4F6F"/>
    <w:rsid w:val="00E010A9"/>
    <w:rsid w:val="00E11B06"/>
    <w:rsid w:val="00E3438A"/>
    <w:rsid w:val="00E402D7"/>
    <w:rsid w:val="00E517AF"/>
    <w:rsid w:val="00E57BFA"/>
    <w:rsid w:val="00E641F0"/>
    <w:rsid w:val="00E81475"/>
    <w:rsid w:val="00E91B93"/>
    <w:rsid w:val="00E92103"/>
    <w:rsid w:val="00EA5D18"/>
    <w:rsid w:val="00EB179F"/>
    <w:rsid w:val="00EB2A19"/>
    <w:rsid w:val="00EC3119"/>
    <w:rsid w:val="00ED604D"/>
    <w:rsid w:val="00EE1AF8"/>
    <w:rsid w:val="00F009BF"/>
    <w:rsid w:val="00F12F5F"/>
    <w:rsid w:val="00F31299"/>
    <w:rsid w:val="00F37D8A"/>
    <w:rsid w:val="00F51EB0"/>
    <w:rsid w:val="00F54E01"/>
    <w:rsid w:val="00F5522C"/>
    <w:rsid w:val="00F621BD"/>
    <w:rsid w:val="00F62C88"/>
    <w:rsid w:val="00F633A2"/>
    <w:rsid w:val="00F63BFA"/>
    <w:rsid w:val="00F76249"/>
    <w:rsid w:val="00F90161"/>
    <w:rsid w:val="00F91AD5"/>
    <w:rsid w:val="00F93998"/>
    <w:rsid w:val="00FA0C45"/>
    <w:rsid w:val="00FA66B3"/>
    <w:rsid w:val="00FC5916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  <w:style w:type="paragraph" w:customStyle="1" w:styleId="xl92">
    <w:name w:val="xl92"/>
    <w:basedOn w:val="a"/>
    <w:rsid w:val="00F6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F6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  <w:style w:type="paragraph" w:customStyle="1" w:styleId="xl92">
    <w:name w:val="xl92"/>
    <w:basedOn w:val="a"/>
    <w:rsid w:val="00F6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F6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CD82-B84A-4EC1-90B9-2CE21F06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206</TotalTime>
  <Pages>58</Pages>
  <Words>16972</Words>
  <Characters>96746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49</cp:revision>
  <cp:lastPrinted>2022-11-25T08:55:00Z</cp:lastPrinted>
  <dcterms:created xsi:type="dcterms:W3CDTF">2021-11-17T11:58:00Z</dcterms:created>
  <dcterms:modified xsi:type="dcterms:W3CDTF">2022-11-25T08:55:00Z</dcterms:modified>
</cp:coreProperties>
</file>